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D74DE" w:rsidRDefault="00A20033" w14:paraId="7CF96ECE" w14:textId="77777777">
      <w:r>
        <w:drawing>
          <wp:inline wp14:editId="33D5D9B0" wp14:anchorId="1F917AD6">
            <wp:extent cx="5711827" cy="344805"/>
            <wp:effectExtent l="0" t="0" r="3175" b="10795"/>
            <wp:docPr id="262424653" name="picture" descr="/Users/hilmar/Dropbox/Umbrot/KSÍ/Fáni Íslands 2014/Fanarond og 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843ce33ad9745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1827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33" w:rsidRDefault="00A20033" w14:paraId="081CCC80" w14:textId="77777777"/>
    <w:p w:rsidR="00A20033" w:rsidRDefault="00A20033" w14:paraId="53DE011F" w14:textId="77777777"/>
    <w:p w:rsidR="00630BDA" w:rsidRDefault="00630BDA" w14:paraId="06DDEC10" w14:textId="77777777"/>
    <w:p w:rsidR="00630BDA" w:rsidRDefault="00630BDA" w14:paraId="0AB5E793" w14:textId="77777777"/>
    <w:p w:rsidRPr="00630BDA" w:rsidR="00630BDA" w:rsidP="0FA4484D" w:rsidRDefault="00630BDA" w14:paraId="7F81A9FF" w14:noSpellErr="1" w14:textId="149183CC">
      <w:pPr>
        <w:jc w:val="center"/>
        <w:rPr>
          <w:b w:val="1"/>
          <w:bCs w:val="1"/>
          <w:color w:val="000000" w:themeColor="text1" w:themeTint="FF" w:themeShade="FF"/>
          <w:sz w:val="40"/>
          <w:szCs w:val="40"/>
        </w:rPr>
      </w:pPr>
      <w:r w:rsidRPr="0FA4484D" w:rsidR="0FA4484D">
        <w:rPr>
          <w:b w:val="1"/>
          <w:bCs w:val="1"/>
          <w:color w:val="000000" w:themeColor="text1" w:themeTint="FF" w:themeShade="FF"/>
          <w:sz w:val="40"/>
          <w:szCs w:val="40"/>
        </w:rPr>
        <w:t xml:space="preserve">Leiðbeiningar </w:t>
      </w:r>
      <w:r w:rsidRPr="0FA4484D" w:rsidR="0FA4484D">
        <w:rPr>
          <w:b w:val="1"/>
          <w:bCs w:val="1"/>
          <w:color w:val="000000" w:themeColor="text1" w:themeTint="FF" w:themeShade="FF"/>
          <w:sz w:val="40"/>
          <w:szCs w:val="40"/>
        </w:rPr>
        <w:t>og tilmæli</w:t>
      </w:r>
      <w:r w:rsidRPr="0FA4484D" w:rsidR="0FA4484D">
        <w:rPr>
          <w:b w:val="1"/>
          <w:bCs w:val="1"/>
          <w:color w:val="000000" w:themeColor="text1" w:themeTint="FF" w:themeShade="FF"/>
          <w:sz w:val="40"/>
          <w:szCs w:val="40"/>
        </w:rPr>
        <w:t xml:space="preserve"> frá mannvirkjanefnd KSÍ </w:t>
      </w:r>
      <w:r w:rsidRPr="0FA4484D" w:rsidR="0FA4484D">
        <w:rPr>
          <w:b w:val="1"/>
          <w:bCs w:val="1"/>
          <w:color w:val="000000" w:themeColor="text1" w:themeTint="FF" w:themeShade="FF"/>
          <w:sz w:val="40"/>
          <w:szCs w:val="40"/>
        </w:rPr>
        <w:t xml:space="preserve">varðandi </w:t>
      </w:r>
      <w:r w:rsidRPr="0FA4484D" w:rsidR="0FA4484D">
        <w:rPr>
          <w:b w:val="1"/>
          <w:bCs w:val="1"/>
          <w:color w:val="000000" w:themeColor="text1" w:themeTint="FF" w:themeShade="FF"/>
          <w:sz w:val="40"/>
          <w:szCs w:val="40"/>
        </w:rPr>
        <w:t>upphitun leikmanna fyrir leik</w:t>
      </w:r>
    </w:p>
    <w:p w:rsidR="00630BDA" w:rsidRDefault="00630BDA" w14:paraId="2C63934C" w14:textId="77777777"/>
    <w:p w:rsidR="00630BDA" w:rsidRDefault="00630BDA" w14:paraId="17285C05" w14:textId="77777777">
      <w:bookmarkStart w:name="_GoBack" w:id="0"/>
      <w:bookmarkEnd w:id="0"/>
    </w:p>
    <w:p w:rsidR="00630BDA" w:rsidRDefault="00630BDA" w14:paraId="025EF195" w14:textId="77777777"/>
    <w:p w:rsidR="00630BDA" w:rsidRDefault="00630BDA" w14:paraId="0F66895E" w14:textId="77777777"/>
    <w:p w:rsidRPr="00630BDA" w:rsidR="00630BDA" w:rsidP="00630BDA" w:rsidRDefault="00630BDA" w14:paraId="6BB0A361" w14:textId="77777777">
      <w:pPr>
        <w:ind w:left="720" w:hanging="720"/>
        <w:rPr>
          <w:b/>
          <w:sz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0630BDA">
        <w:rPr>
          <w:b/>
          <w:sz w:val="32"/>
        </w:rPr>
        <w:t>Högum upphitun þannig að völlurinn verði sem bestur í sjálfum leiknum.</w:t>
      </w:r>
    </w:p>
    <w:p w:rsidRPr="00630BDA" w:rsidR="00630BDA" w:rsidP="0FA4484D" w:rsidRDefault="00630BDA" w14:paraId="7278B4F9" w14:noSpellErr="1" w14:textId="07D2409B">
      <w:pPr>
        <w:ind w:left="720" w:hanging="720"/>
        <w:rPr>
          <w:b w:val="1"/>
          <w:bCs w:val="1"/>
          <w:sz w:val="32"/>
          <w:szCs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FA4484D">
        <w:rPr>
          <w:b w:val="1"/>
          <w:bCs w:val="1"/>
          <w:sz w:val="32"/>
          <w:szCs w:val="32"/>
        </w:rPr>
        <w:t xml:space="preserve">Upphitun á leikvelli </w:t>
      </w:r>
      <w:r w:rsidRPr="0FA4484D">
        <w:rPr>
          <w:b w:val="1"/>
          <w:bCs w:val="1"/>
          <w:sz w:val="32"/>
          <w:szCs w:val="32"/>
        </w:rPr>
        <w:t xml:space="preserve">ætti</w:t>
      </w:r>
      <w:r w:rsidRPr="0FA4484D">
        <w:rPr>
          <w:b w:val="1"/>
          <w:bCs w:val="1"/>
          <w:sz w:val="32"/>
          <w:szCs w:val="32"/>
        </w:rPr>
        <w:t xml:space="preserve"> aðeins </w:t>
      </w:r>
      <w:r w:rsidRPr="0FA4484D">
        <w:rPr>
          <w:b w:val="1"/>
          <w:bCs w:val="1"/>
          <w:sz w:val="32"/>
          <w:szCs w:val="32"/>
        </w:rPr>
        <w:t xml:space="preserve">að vera</w:t>
      </w:r>
      <w:r w:rsidRPr="0FA4484D">
        <w:rPr>
          <w:b w:val="1"/>
          <w:bCs w:val="1"/>
          <w:sz w:val="32"/>
          <w:szCs w:val="32"/>
        </w:rPr>
        <w:t xml:space="preserve"> </w:t>
      </w:r>
      <w:r w:rsidRPr="0FA4484D">
        <w:rPr>
          <w:b w:val="1"/>
          <w:bCs w:val="1"/>
          <w:sz w:val="32"/>
          <w:szCs w:val="32"/>
        </w:rPr>
        <w:t xml:space="preserve">leyfð frá því 45 mínútum fyrir leik í 35 mínútur og í hálfleik. </w:t>
      </w:r>
    </w:p>
    <w:p w:rsidRPr="00630BDA" w:rsidR="00630BDA" w:rsidP="0FA4484D" w:rsidRDefault="00630BDA" w14:paraId="1BC3B4A9" w14:noSpellErr="1" w14:textId="627BBEF0">
      <w:pPr>
        <w:ind w:left="720" w:hanging="720"/>
        <w:rPr>
          <w:b w:val="1"/>
          <w:bCs w:val="1"/>
          <w:sz w:val="32"/>
          <w:szCs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FA4484D">
        <w:rPr>
          <w:b w:val="1"/>
          <w:bCs w:val="1"/>
          <w:sz w:val="32"/>
          <w:szCs w:val="32"/>
        </w:rPr>
        <w:t xml:space="preserve">Þar sem ekki eru aukamörk fyrir upphitun markmanna </w:t>
      </w:r>
      <w:r w:rsidRPr="0FA4484D">
        <w:rPr>
          <w:b w:val="1"/>
          <w:bCs w:val="1"/>
          <w:sz w:val="32"/>
          <w:szCs w:val="32"/>
        </w:rPr>
        <w:t xml:space="preserve">ætti </w:t>
      </w:r>
      <w:r w:rsidRPr="0FA4484D">
        <w:rPr>
          <w:b w:val="1"/>
          <w:bCs w:val="1"/>
          <w:sz w:val="32"/>
          <w:szCs w:val="32"/>
        </w:rPr>
        <w:t xml:space="preserve">aðeins nota vítateiga í 5 mínútur fyrir leik. </w:t>
      </w:r>
    </w:p>
    <w:p w:rsidRPr="00630BDA" w:rsidR="00630BDA" w:rsidP="0FA4484D" w:rsidRDefault="00630BDA" w14:paraId="3DF68924" w14:noSpellErr="1" w14:textId="49E4C1CB">
      <w:pPr>
        <w:rPr>
          <w:b w:val="1"/>
          <w:bCs w:val="1"/>
          <w:sz w:val="32"/>
          <w:szCs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FA4484D">
        <w:rPr>
          <w:b w:val="1"/>
          <w:bCs w:val="1"/>
          <w:sz w:val="32"/>
          <w:szCs w:val="32"/>
        </w:rPr>
        <w:t xml:space="preserve">Þar sem aukamörk eru sett upp </w:t>
      </w:r>
      <w:r w:rsidRPr="0FA4484D">
        <w:rPr>
          <w:b w:val="1"/>
          <w:bCs w:val="1"/>
          <w:sz w:val="32"/>
          <w:szCs w:val="32"/>
        </w:rPr>
        <w:t xml:space="preserve">ætti </w:t>
      </w:r>
      <w:r w:rsidRPr="0FA4484D">
        <w:rPr>
          <w:b w:val="1"/>
          <w:bCs w:val="1"/>
          <w:sz w:val="32"/>
          <w:szCs w:val="32"/>
        </w:rPr>
        <w:t xml:space="preserve">ekki </w:t>
      </w:r>
      <w:r w:rsidRPr="0FA4484D">
        <w:rPr>
          <w:b w:val="1"/>
          <w:bCs w:val="1"/>
          <w:sz w:val="32"/>
          <w:szCs w:val="32"/>
        </w:rPr>
        <w:t>að</w:t>
      </w:r>
      <w:r w:rsidRPr="0FA4484D">
        <w:rPr>
          <w:b w:val="1"/>
          <w:bCs w:val="1"/>
          <w:sz w:val="32"/>
          <w:szCs w:val="32"/>
        </w:rPr>
        <w:t xml:space="preserve"> </w:t>
      </w:r>
      <w:r w:rsidRPr="0FA4484D">
        <w:rPr>
          <w:b w:val="1"/>
          <w:bCs w:val="1"/>
          <w:sz w:val="32"/>
          <w:szCs w:val="32"/>
        </w:rPr>
        <w:t>hita upp í teigum.</w:t>
      </w:r>
    </w:p>
    <w:p w:rsidRPr="00630BDA" w:rsidR="00630BDA" w:rsidP="0FA4484D" w:rsidRDefault="00630BDA" w14:paraId="35F80A70" w14:noSpellErr="1" w14:textId="051433A1">
      <w:pPr>
        <w:rPr>
          <w:b w:val="1"/>
          <w:bCs w:val="1"/>
          <w:sz w:val="32"/>
          <w:szCs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FA4484D">
        <w:rPr>
          <w:b w:val="1"/>
          <w:bCs w:val="1"/>
          <w:sz w:val="32"/>
          <w:szCs w:val="32"/>
        </w:rPr>
        <w:t xml:space="preserve">Ekki </w:t>
      </w:r>
      <w:r w:rsidRPr="0FA4484D">
        <w:rPr>
          <w:b w:val="1"/>
          <w:bCs w:val="1"/>
          <w:sz w:val="32"/>
          <w:szCs w:val="32"/>
        </w:rPr>
        <w:t xml:space="preserve">ætti að </w:t>
      </w:r>
      <w:r w:rsidRPr="0FA4484D">
        <w:rPr>
          <w:b w:val="1"/>
          <w:bCs w:val="1"/>
          <w:sz w:val="32"/>
          <w:szCs w:val="32"/>
        </w:rPr>
        <w:t>vera í reitabolta inni á sjálfum keppnisvellinum.</w:t>
      </w:r>
    </w:p>
    <w:p w:rsidRPr="00630BDA" w:rsidR="00630BDA" w:rsidP="0FA4484D" w:rsidRDefault="00630BDA" w14:paraId="07B534CC" w14:noSpellErr="1" w14:textId="05218863">
      <w:pPr>
        <w:rPr>
          <w:b w:val="1"/>
          <w:bCs w:val="1"/>
          <w:sz w:val="32"/>
          <w:szCs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FA4484D">
        <w:rPr>
          <w:b w:val="1"/>
          <w:bCs w:val="1"/>
          <w:sz w:val="32"/>
          <w:szCs w:val="32"/>
        </w:rPr>
        <w:t xml:space="preserve">Aldrei </w:t>
      </w:r>
      <w:r w:rsidRPr="0FA4484D">
        <w:rPr>
          <w:b w:val="1"/>
          <w:bCs w:val="1"/>
          <w:sz w:val="32"/>
          <w:szCs w:val="32"/>
        </w:rPr>
        <w:t xml:space="preserve">ætti að </w:t>
      </w:r>
      <w:r w:rsidRPr="0FA4484D">
        <w:rPr>
          <w:b w:val="1"/>
          <w:bCs w:val="1"/>
          <w:sz w:val="32"/>
          <w:szCs w:val="32"/>
        </w:rPr>
        <w:t>taka spyrnur af sjálfum vítapunktinum.</w:t>
      </w:r>
    </w:p>
    <w:p w:rsidRPr="00630BDA" w:rsidR="00630BDA" w:rsidP="0FA4484D" w:rsidRDefault="00630BDA" w14:paraId="4DB71BDF" w14:noSpellErr="1" w14:textId="09D0B9C2">
      <w:pPr>
        <w:rPr>
          <w:b w:val="1"/>
          <w:bCs w:val="1"/>
          <w:sz w:val="32"/>
          <w:szCs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FA4484D">
        <w:rPr>
          <w:b w:val="1"/>
          <w:bCs w:val="1"/>
          <w:sz w:val="32"/>
          <w:szCs w:val="32"/>
        </w:rPr>
        <w:t xml:space="preserve">Aldrei </w:t>
      </w:r>
      <w:r w:rsidRPr="0FA4484D">
        <w:rPr>
          <w:b w:val="1"/>
          <w:bCs w:val="1"/>
          <w:sz w:val="32"/>
          <w:szCs w:val="32"/>
        </w:rPr>
        <w:t xml:space="preserve">ætti að </w:t>
      </w:r>
      <w:r w:rsidRPr="0FA4484D">
        <w:rPr>
          <w:b w:val="1"/>
          <w:bCs w:val="1"/>
          <w:sz w:val="32"/>
          <w:szCs w:val="32"/>
        </w:rPr>
        <w:t>hita upp í teigum í hálfleik.</w:t>
      </w:r>
    </w:p>
    <w:p w:rsidRPr="00630BDA" w:rsidR="00630BDA" w:rsidP="0FA4484D" w:rsidRDefault="00630BDA" w14:paraId="04B528D6" w14:noSpellErr="1" w14:textId="0122BAC4">
      <w:pPr>
        <w:ind w:left="720" w:hanging="720"/>
        <w:rPr>
          <w:b w:val="1"/>
          <w:bCs w:val="1"/>
          <w:sz w:val="32"/>
          <w:szCs w:val="32"/>
        </w:rPr>
      </w:pPr>
      <w:r w:rsidRPr="00630BDA">
        <w:rPr>
          <w:b/>
          <w:sz w:val="32"/>
        </w:rPr>
        <w:sym w:font="Symbol" w:char="F0B7"/>
      </w:r>
      <w:r w:rsidRPr="00630BDA">
        <w:rPr>
          <w:b/>
          <w:sz w:val="32"/>
        </w:rPr>
        <w:tab/>
      </w:r>
      <w:r w:rsidRPr="0FA4484D">
        <w:rPr>
          <w:b w:val="1"/>
          <w:bCs w:val="1"/>
          <w:sz w:val="32"/>
          <w:szCs w:val="32"/>
        </w:rPr>
        <w:t xml:space="preserve">Vallarstjórinn </w:t>
      </w:r>
      <w:r w:rsidRPr="0FA4484D">
        <w:rPr>
          <w:b w:val="1"/>
          <w:bCs w:val="1"/>
          <w:sz w:val="32"/>
          <w:szCs w:val="32"/>
        </w:rPr>
        <w:t xml:space="preserve">ætti </w:t>
      </w:r>
      <w:r w:rsidRPr="0FA4484D">
        <w:rPr>
          <w:b w:val="1"/>
          <w:bCs w:val="1"/>
          <w:sz w:val="32"/>
          <w:szCs w:val="32"/>
        </w:rPr>
        <w:t xml:space="preserve">ávallt </w:t>
      </w:r>
      <w:r w:rsidRPr="0FA4484D">
        <w:rPr>
          <w:b w:val="1"/>
          <w:bCs w:val="1"/>
          <w:sz w:val="32"/>
          <w:szCs w:val="32"/>
        </w:rPr>
        <w:t>að hafa</w:t>
      </w:r>
      <w:r w:rsidRPr="0FA4484D">
        <w:rPr>
          <w:b w:val="1"/>
          <w:bCs w:val="1"/>
          <w:sz w:val="32"/>
          <w:szCs w:val="32"/>
        </w:rPr>
        <w:t xml:space="preserve"> </w:t>
      </w:r>
      <w:r w:rsidRPr="0FA4484D">
        <w:rPr>
          <w:b w:val="1"/>
          <w:bCs w:val="1"/>
          <w:sz w:val="32"/>
          <w:szCs w:val="32"/>
        </w:rPr>
        <w:t>síðasta orðið varðandi nánari útfærslu.</w:t>
      </w:r>
    </w:p>
    <w:p w:rsidRPr="00630BDA" w:rsidR="00630BDA" w:rsidP="00630BDA" w:rsidRDefault="00630BDA" w14:paraId="34EC3FA8" w14:textId="77777777">
      <w:pPr>
        <w:rPr>
          <w:sz w:val="32"/>
        </w:rPr>
      </w:pPr>
    </w:p>
    <w:p w:rsidRPr="00630BDA" w:rsidR="00630BDA" w:rsidP="00630BDA" w:rsidRDefault="00630BDA" w14:paraId="6652E66C" w14:textId="77777777">
      <w:pPr>
        <w:rPr>
          <w:sz w:val="32"/>
        </w:rPr>
      </w:pPr>
    </w:p>
    <w:p w:rsidR="00630BDA" w:rsidP="00630BDA" w:rsidRDefault="00630BDA" w14:paraId="155EA7A3" w14:textId="77777777">
      <w:pPr>
        <w:rPr>
          <w:sz w:val="32"/>
        </w:rPr>
      </w:pPr>
    </w:p>
    <w:p w:rsidR="00630BDA" w:rsidP="00630BDA" w:rsidRDefault="00630BDA" w14:paraId="6B51C8FE" w14:textId="77777777">
      <w:pPr>
        <w:rPr>
          <w:sz w:val="32"/>
        </w:rPr>
      </w:pPr>
    </w:p>
    <w:p w:rsidR="00630BDA" w:rsidP="00630BDA" w:rsidRDefault="00630BDA" w14:paraId="3B989BA1" w14:textId="77777777">
      <w:pPr>
        <w:rPr>
          <w:sz w:val="32"/>
        </w:rPr>
      </w:pPr>
    </w:p>
    <w:p w:rsidR="00630BDA" w:rsidP="00630BDA" w:rsidRDefault="00630BDA" w14:paraId="689743EE" w14:textId="77777777">
      <w:pPr>
        <w:rPr>
          <w:sz w:val="32"/>
        </w:rPr>
      </w:pPr>
    </w:p>
    <w:p w:rsidR="00630BDA" w:rsidP="00630BDA" w:rsidRDefault="00630BDA" w14:paraId="0E15F681" w14:textId="77777777">
      <w:pPr>
        <w:rPr>
          <w:sz w:val="32"/>
        </w:rPr>
      </w:pPr>
    </w:p>
    <w:p w:rsidR="00630BDA" w:rsidP="00630BDA" w:rsidRDefault="00630BDA" w14:paraId="7B9E5BB2" w14:textId="77777777">
      <w:pPr>
        <w:rPr>
          <w:sz w:val="32"/>
        </w:rPr>
      </w:pPr>
    </w:p>
    <w:p w:rsidRPr="00630BDA" w:rsidR="00630BDA" w:rsidP="00630BDA" w:rsidRDefault="00630BDA" w14:paraId="0530BBA5" w14:textId="77777777">
      <w:pPr>
        <w:rPr>
          <w:sz w:val="32"/>
        </w:rPr>
      </w:pPr>
    </w:p>
    <w:p w:rsidRPr="00630BDA" w:rsidR="00630BDA" w:rsidP="00630BDA" w:rsidRDefault="00630BDA" w14:paraId="399B65B5" w14:textId="77777777">
      <w:pPr>
        <w:rPr>
          <w:sz w:val="32"/>
        </w:rPr>
      </w:pPr>
    </w:p>
    <w:p w:rsidRPr="00630BDA" w:rsidR="00630BDA" w:rsidP="0FA4484D" w:rsidRDefault="00630BDA" w14:paraId="1999B682" w14:textId="77777777" w14:noSpellErr="1">
      <w:pPr>
        <w:jc w:val="center"/>
        <w:rPr>
          <w:b w:val="1"/>
          <w:bCs w:val="1"/>
          <w:i w:val="1"/>
          <w:iCs w:val="1"/>
          <w:sz w:val="32"/>
          <w:szCs w:val="32"/>
        </w:rPr>
      </w:pPr>
      <w:r w:rsidRPr="0FA4484D" w:rsidR="0FA4484D">
        <w:rPr>
          <w:b w:val="1"/>
          <w:bCs w:val="1"/>
          <w:i w:val="1"/>
          <w:iCs w:val="1"/>
          <w:sz w:val="32"/>
          <w:szCs w:val="32"/>
        </w:rPr>
        <w:t>Betri völlur   -   Betri knattspyrna   -   Fleiri áhorfendur</w:t>
      </w:r>
    </w:p>
    <w:p w:rsidR="007F2077" w:rsidP="00626FCC" w:rsidRDefault="007F2077" w14:paraId="38FB6654" w14:textId="77777777"/>
    <w:sectPr w:rsidR="007F2077" w:rsidSect="00500423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C5"/>
    <w:multiLevelType w:val="hybridMultilevel"/>
    <w:tmpl w:val="D8A0F388"/>
    <w:lvl w:ilvl="0" w:tplc="D80CC56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dirty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A"/>
    <w:rsid w:val="00500423"/>
    <w:rsid w:val="00626FCC"/>
    <w:rsid w:val="00630BDA"/>
    <w:rsid w:val="007F2077"/>
    <w:rsid w:val="0098207A"/>
    <w:rsid w:val="009D74DE"/>
    <w:rsid w:val="00A20033"/>
    <w:rsid w:val="00C07C9F"/>
    <w:rsid w:val="0FA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D85D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lang w:val="is-I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jpg" Id="R9843ce33ad97459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lmar/Library/Group%20Containers/UBF8T346G9.Office/User%20Content.localized/Templates.localized/KSI%20fanaro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7" ma:contentTypeDescription="Create a new document." ma:contentTypeScope="" ma:versionID="388bbfce2ee5775ccd2183376db73be0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3950a55f80e4b6eb673b5d5ea0b6061e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64FAF-5DC3-4500-9F0E-194F4E7B2532}"/>
</file>

<file path=customXml/itemProps2.xml><?xml version="1.0" encoding="utf-8"?>
<ds:datastoreItem xmlns:ds="http://schemas.openxmlformats.org/officeDocument/2006/customXml" ds:itemID="{32EBC433-034D-49B0-AD1D-CB54557133E9}"/>
</file>

<file path=customXml/itemProps3.xml><?xml version="1.0" encoding="utf-8"?>
<ds:datastoreItem xmlns:ds="http://schemas.openxmlformats.org/officeDocument/2006/customXml" ds:itemID="{7C21E880-642D-4F22-B92F-16871F91E9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KSI fanarond.dotx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Hilmar Þór Guðmundsson</dc:creator>
  <keywords/>
  <dc:description/>
  <lastModifiedBy>Ómar Smárason</lastModifiedBy>
  <revision>2</revision>
  <dcterms:created xsi:type="dcterms:W3CDTF">2017-03-30T11:33:00.0000000Z</dcterms:created>
  <dcterms:modified xsi:type="dcterms:W3CDTF">2018-03-26T11:55:41.9777574Z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