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AD9B" w14:textId="77777777" w:rsidR="00FF53D0" w:rsidRDefault="00FF53D0" w:rsidP="00183977">
      <w:pPr>
        <w:rPr>
          <w:b/>
          <w:sz w:val="32"/>
          <w:szCs w:val="32"/>
        </w:rPr>
      </w:pPr>
    </w:p>
    <w:p w14:paraId="7B535000" w14:textId="6F013FA2" w:rsidR="009642A9" w:rsidRDefault="009642A9" w:rsidP="009642A9">
      <w:pPr>
        <w:rPr>
          <w:rFonts w:ascii="Calibri" w:eastAsia="Calibri" w:hAnsi="Calibri" w:cs="Cordia New"/>
          <w:b/>
          <w:bCs/>
          <w:sz w:val="22"/>
          <w:szCs w:val="22"/>
        </w:rPr>
      </w:pPr>
      <w:r w:rsidRPr="009642A9">
        <w:rPr>
          <w:rFonts w:ascii="Calibri" w:eastAsia="Calibri" w:hAnsi="Calibri" w:cs="Cordia New"/>
          <w:b/>
          <w:bCs/>
          <w:sz w:val="22"/>
          <w:szCs w:val="22"/>
        </w:rPr>
        <w:t>Til</w:t>
      </w:r>
      <w:r w:rsidR="00EF3F5C">
        <w:rPr>
          <w:rFonts w:ascii="Calibri" w:eastAsia="Calibri" w:hAnsi="Calibri" w:cs="Cordia New"/>
          <w:b/>
          <w:bCs/>
          <w:sz w:val="22"/>
          <w:szCs w:val="22"/>
        </w:rPr>
        <w:t>: F</w:t>
      </w:r>
      <w:r w:rsidRPr="009642A9">
        <w:rPr>
          <w:rFonts w:ascii="Calibri" w:eastAsia="Calibri" w:hAnsi="Calibri" w:cs="Cordia New"/>
          <w:b/>
          <w:bCs/>
          <w:sz w:val="22"/>
          <w:szCs w:val="22"/>
        </w:rPr>
        <w:t xml:space="preserve">élaga leikmanna </w:t>
      </w:r>
      <w:r w:rsidR="00B33622">
        <w:rPr>
          <w:rFonts w:ascii="Calibri" w:eastAsia="Calibri" w:hAnsi="Calibri" w:cs="Cordia New"/>
          <w:b/>
          <w:bCs/>
          <w:sz w:val="22"/>
          <w:szCs w:val="22"/>
        </w:rPr>
        <w:t xml:space="preserve">í Hæfileikamótun </w:t>
      </w:r>
      <w:r w:rsidR="00C41C65">
        <w:rPr>
          <w:rFonts w:ascii="Calibri" w:eastAsia="Calibri" w:hAnsi="Calibri" w:cs="Cordia New"/>
          <w:b/>
          <w:bCs/>
          <w:sz w:val="22"/>
          <w:szCs w:val="22"/>
        </w:rPr>
        <w:t>drengja</w:t>
      </w:r>
      <w:r w:rsidR="0043460A">
        <w:rPr>
          <w:rFonts w:ascii="Calibri" w:eastAsia="Calibri" w:hAnsi="Calibri" w:cs="Cordia New"/>
          <w:b/>
          <w:bCs/>
          <w:sz w:val="22"/>
          <w:szCs w:val="22"/>
        </w:rPr>
        <w:t xml:space="preserve"> 202</w:t>
      </w:r>
      <w:r w:rsidR="005612B8">
        <w:rPr>
          <w:rFonts w:ascii="Calibri" w:eastAsia="Calibri" w:hAnsi="Calibri" w:cs="Cordia New"/>
          <w:b/>
          <w:bCs/>
          <w:sz w:val="22"/>
          <w:szCs w:val="22"/>
        </w:rPr>
        <w:t>3</w:t>
      </w:r>
      <w:r w:rsidR="00C41C65">
        <w:rPr>
          <w:rFonts w:ascii="Calibri" w:eastAsia="Calibri" w:hAnsi="Calibri" w:cs="Cordia New"/>
          <w:b/>
          <w:bCs/>
          <w:sz w:val="22"/>
          <w:szCs w:val="22"/>
        </w:rPr>
        <w:t>.</w:t>
      </w:r>
    </w:p>
    <w:p w14:paraId="4AFCE24F" w14:textId="7ADBDD25" w:rsidR="00EF3F5C" w:rsidRPr="00EF0195" w:rsidRDefault="00EF3F5C" w:rsidP="00EF0195">
      <w:pPr>
        <w:rPr>
          <w:rFonts w:ascii="Calibri" w:eastAsia="Calibri" w:hAnsi="Calibri" w:cs="Cordia New"/>
          <w:b/>
          <w:bCs/>
          <w:sz w:val="22"/>
          <w:szCs w:val="22"/>
        </w:rPr>
      </w:pPr>
      <w:r>
        <w:rPr>
          <w:rFonts w:ascii="Calibri" w:eastAsia="Calibri" w:hAnsi="Calibri" w:cs="Cordia New"/>
          <w:b/>
          <w:bCs/>
          <w:sz w:val="22"/>
          <w:szCs w:val="22"/>
        </w:rPr>
        <w:t xml:space="preserve">Efni: </w:t>
      </w:r>
      <w:r w:rsidR="00351356">
        <w:rPr>
          <w:rFonts w:ascii="Calibri" w:eastAsia="Calibri" w:hAnsi="Calibri" w:cs="Cordia New"/>
          <w:b/>
          <w:bCs/>
          <w:sz w:val="22"/>
          <w:szCs w:val="22"/>
        </w:rPr>
        <w:t>Æ</w:t>
      </w:r>
      <w:r w:rsidR="0018272C">
        <w:rPr>
          <w:rFonts w:ascii="Calibri" w:eastAsia="Calibri" w:hAnsi="Calibri" w:cs="Cordia New"/>
          <w:b/>
          <w:bCs/>
          <w:sz w:val="22"/>
          <w:szCs w:val="22"/>
        </w:rPr>
        <w:t>fingar í Hæfileikamótun</w:t>
      </w:r>
      <w:r>
        <w:rPr>
          <w:rFonts w:ascii="Calibri" w:eastAsia="Calibri" w:hAnsi="Calibri" w:cs="Cordia New"/>
          <w:b/>
          <w:bCs/>
          <w:sz w:val="22"/>
          <w:szCs w:val="22"/>
        </w:rPr>
        <w:t xml:space="preserve"> </w:t>
      </w:r>
      <w:r w:rsidR="00344A9D">
        <w:rPr>
          <w:rFonts w:ascii="Calibri" w:eastAsia="Calibri" w:hAnsi="Calibri" w:cs="Cordia New"/>
          <w:b/>
          <w:bCs/>
          <w:sz w:val="22"/>
          <w:szCs w:val="22"/>
        </w:rPr>
        <w:t xml:space="preserve">drengja </w:t>
      </w:r>
      <w:r w:rsidR="005612B8">
        <w:rPr>
          <w:rFonts w:ascii="Calibri" w:eastAsia="Calibri" w:hAnsi="Calibri" w:cs="Cordia New"/>
          <w:b/>
          <w:bCs/>
          <w:sz w:val="22"/>
          <w:szCs w:val="22"/>
        </w:rPr>
        <w:t>15.-17. maí 2023</w:t>
      </w:r>
      <w:r w:rsidR="00C41C65">
        <w:rPr>
          <w:rFonts w:ascii="Calibri" w:eastAsia="Calibri" w:hAnsi="Calibri" w:cs="Cordia New"/>
          <w:b/>
          <w:bCs/>
          <w:sz w:val="22"/>
          <w:szCs w:val="22"/>
        </w:rPr>
        <w:t>.</w:t>
      </w:r>
      <w:bookmarkStart w:id="0" w:name="_Hlk535416367"/>
    </w:p>
    <w:p w14:paraId="243A6380" w14:textId="77777777" w:rsidR="00CE7FF6" w:rsidRDefault="00CE7FF6" w:rsidP="0097328D">
      <w:pPr>
        <w:pStyle w:val="Default"/>
        <w:rPr>
          <w:rFonts w:eastAsia="Calibri" w:cs="Tahoma"/>
          <w:sz w:val="22"/>
          <w:szCs w:val="22"/>
          <w:lang w:val="is-IS"/>
        </w:rPr>
      </w:pPr>
    </w:p>
    <w:p w14:paraId="40130AD2" w14:textId="7CF0C39D" w:rsidR="00D92227" w:rsidRPr="00EF3F5C" w:rsidRDefault="005612B8" w:rsidP="0097328D">
      <w:pPr>
        <w:pStyle w:val="Default"/>
        <w:rPr>
          <w:lang w:val="is-IS"/>
        </w:rPr>
      </w:pPr>
      <w:r>
        <w:rPr>
          <w:rFonts w:eastAsia="Calibri" w:cs="Tahoma"/>
          <w:sz w:val="22"/>
          <w:szCs w:val="22"/>
          <w:lang w:val="is-IS"/>
        </w:rPr>
        <w:t>Þórhallur Siggeirsson</w:t>
      </w:r>
      <w:r w:rsidR="009642A9" w:rsidRPr="00EF3F5C">
        <w:rPr>
          <w:rFonts w:eastAsia="Calibri" w:cs="Tahoma"/>
          <w:sz w:val="22"/>
          <w:szCs w:val="22"/>
          <w:lang w:val="is-IS"/>
        </w:rPr>
        <w:t xml:space="preserve">, </w:t>
      </w:r>
      <w:r w:rsidR="002A601F">
        <w:rPr>
          <w:rFonts w:eastAsia="Calibri" w:cs="Tahoma"/>
          <w:sz w:val="22"/>
          <w:szCs w:val="22"/>
          <w:lang w:val="is-IS"/>
        </w:rPr>
        <w:t>yfirmaður í Hæfileikamótun N1 og KSÍ</w:t>
      </w:r>
      <w:r w:rsidR="009642A9" w:rsidRPr="00EF3F5C">
        <w:rPr>
          <w:rFonts w:eastAsia="Calibri" w:cs="Tahoma"/>
          <w:sz w:val="22"/>
          <w:szCs w:val="22"/>
          <w:lang w:val="is-IS"/>
        </w:rPr>
        <w:t xml:space="preserve">, hefur valið eftirtalda leikmenn til </w:t>
      </w:r>
      <w:r w:rsidR="0018272C">
        <w:rPr>
          <w:rFonts w:eastAsia="Calibri" w:cs="Tahoma"/>
          <w:sz w:val="22"/>
          <w:szCs w:val="22"/>
          <w:lang w:val="is-IS"/>
        </w:rPr>
        <w:t>æfinga í Hæfileikamótun</w:t>
      </w:r>
      <w:r w:rsidR="009642A9" w:rsidRPr="00EF3F5C">
        <w:rPr>
          <w:rFonts w:eastAsia="Calibri" w:cs="Tahoma"/>
          <w:sz w:val="22"/>
          <w:szCs w:val="22"/>
          <w:lang w:val="is-IS"/>
        </w:rPr>
        <w:t xml:space="preserve"> dagana </w:t>
      </w:r>
      <w:r>
        <w:rPr>
          <w:rFonts w:eastAsia="Calibri" w:cs="Tahoma"/>
          <w:sz w:val="22"/>
          <w:szCs w:val="22"/>
          <w:lang w:val="is-IS"/>
        </w:rPr>
        <w:t>15.-17. maí 2023</w:t>
      </w:r>
      <w:r w:rsidR="009642A9" w:rsidRPr="00EF3F5C">
        <w:rPr>
          <w:rFonts w:eastAsia="Calibri" w:cs="Tahoma"/>
          <w:sz w:val="22"/>
          <w:szCs w:val="22"/>
          <w:lang w:val="is-IS"/>
        </w:rPr>
        <w:t>.</w:t>
      </w:r>
      <w:r w:rsidR="00F804FA">
        <w:rPr>
          <w:rFonts w:eastAsia="Calibri" w:cs="Tahoma"/>
          <w:sz w:val="22"/>
          <w:szCs w:val="22"/>
          <w:lang w:val="is-IS"/>
        </w:rPr>
        <w:t xml:space="preserve"> Æfingarnar fara fram </w:t>
      </w:r>
      <w:r>
        <w:rPr>
          <w:rFonts w:eastAsia="Calibri" w:cs="Tahoma"/>
          <w:sz w:val="22"/>
          <w:szCs w:val="22"/>
          <w:lang w:val="is-IS"/>
        </w:rPr>
        <w:t>á Stjörnuvelli, Framvelli og Laugardalsvelli</w:t>
      </w:r>
      <w:r w:rsidR="00F804FA">
        <w:rPr>
          <w:rFonts w:eastAsia="Calibri" w:cs="Tahoma"/>
          <w:sz w:val="22"/>
          <w:szCs w:val="22"/>
          <w:lang w:val="is-IS"/>
        </w:rPr>
        <w:t>.</w:t>
      </w:r>
      <w:r w:rsidR="0097328D" w:rsidRPr="00EF3F5C">
        <w:rPr>
          <w:rFonts w:eastAsia="Calibri" w:cs="Tahoma"/>
          <w:sz w:val="22"/>
          <w:szCs w:val="22"/>
          <w:lang w:val="is-IS"/>
        </w:rPr>
        <w:t xml:space="preserve"> </w:t>
      </w:r>
      <w:r w:rsidR="0097328D" w:rsidRPr="00EF3F5C">
        <w:rPr>
          <w:sz w:val="22"/>
          <w:szCs w:val="22"/>
          <w:lang w:val="is-IS"/>
        </w:rPr>
        <w:t>Vinsamlega komið þessum upplýsingum til þeirra er málið varðar.</w:t>
      </w:r>
    </w:p>
    <w:p w14:paraId="2EE13105" w14:textId="77777777" w:rsidR="00F10281" w:rsidRDefault="00F10281" w:rsidP="009642A9">
      <w:pPr>
        <w:rPr>
          <w:rFonts w:ascii="Calibri" w:eastAsia="Calibri" w:hAnsi="Calibri" w:cs="Tahoma"/>
          <w:sz w:val="22"/>
          <w:szCs w:val="22"/>
        </w:rPr>
      </w:pPr>
    </w:p>
    <w:tbl>
      <w:tblPr>
        <w:tblW w:w="9625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1984"/>
        <w:gridCol w:w="2693"/>
        <w:gridCol w:w="2074"/>
      </w:tblGrid>
      <w:tr w:rsidR="00480736" w:rsidRPr="00BF7F67" w14:paraId="5CC8DB6F" w14:textId="77777777" w:rsidTr="005612B8">
        <w:trPr>
          <w:trHeight w:val="288"/>
        </w:trPr>
        <w:tc>
          <w:tcPr>
            <w:tcW w:w="4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69DD0EF7" w14:textId="5712A273" w:rsidR="00480736" w:rsidRPr="00923893" w:rsidRDefault="00480736" w:rsidP="0048073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eastAsia="is-IS"/>
              </w:rPr>
            </w:pPr>
            <w:r w:rsidRPr="00923893">
              <w:rPr>
                <w:rFonts w:ascii="Calibri" w:hAnsi="Calibri" w:cs="Calibri"/>
                <w:b/>
                <w:bCs/>
                <w:color w:val="FFFFFF" w:themeColor="background1"/>
                <w:lang w:eastAsia="is-IS"/>
              </w:rPr>
              <w:t>Hópur 1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9527E6D" w14:textId="4353C65A" w:rsidR="00480736" w:rsidRPr="00923893" w:rsidRDefault="00480736" w:rsidP="0048073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eastAsia="is-IS"/>
              </w:rPr>
            </w:pPr>
            <w:r w:rsidRPr="00923893">
              <w:rPr>
                <w:rFonts w:ascii="Calibri" w:hAnsi="Calibri" w:cs="Calibri"/>
                <w:b/>
                <w:bCs/>
                <w:color w:val="FFFFFF" w:themeColor="background1"/>
                <w:lang w:eastAsia="is-IS"/>
              </w:rPr>
              <w:t>Hópur 2</w:t>
            </w:r>
          </w:p>
        </w:tc>
      </w:tr>
      <w:tr w:rsidR="00844BDD" w:rsidRPr="00BF7F67" w14:paraId="7728BD27" w14:textId="77777777" w:rsidTr="005612B8">
        <w:trPr>
          <w:trHeight w:val="288"/>
        </w:trPr>
        <w:tc>
          <w:tcPr>
            <w:tcW w:w="28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097283D" w14:textId="0280D29E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Adrian Andri Birgisson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EF69C0" w14:textId="1D7DE8EE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8B8D06E" w14:textId="300D57F2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Andri Fannar Ellertsson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0D219" w14:textId="4270FC62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ÍA</w:t>
            </w:r>
          </w:p>
        </w:tc>
      </w:tr>
      <w:tr w:rsidR="00844BDD" w:rsidRPr="00BF7F67" w14:paraId="48CEAAF0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70ED8A95" w14:textId="625CA430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Arnar Ingi Elíasson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EA7B6D" w14:textId="692B1470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Stjarnan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58DE3D5" w14:textId="2025A508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Andri Már Steinsson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A370D" w14:textId="247A6774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HK</w:t>
            </w:r>
          </w:p>
        </w:tc>
      </w:tr>
      <w:tr w:rsidR="00844BDD" w:rsidRPr="00BF7F67" w14:paraId="687720FB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266B58E0" w14:textId="294246CD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Aron Egill Brynjarsson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3D4AA2" w14:textId="7B1F7376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Breiðablik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653112" w14:textId="4B527129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Arnar Gauti Vilbergsson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86211" w14:textId="121366AC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Keflavík</w:t>
            </w:r>
          </w:p>
        </w:tc>
      </w:tr>
      <w:tr w:rsidR="00844BDD" w:rsidRPr="00BF7F67" w14:paraId="6FC4E46C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14:paraId="0F02CA4F" w14:textId="30E78365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Axel Marcel Czernik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17F397" w14:textId="284ADB70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Breiðablik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E8DF38" w14:textId="4BECD710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</w:rPr>
              <w:t>Baltasar Trausti Ingvarsson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82875" w14:textId="16B34812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Grindavík</w:t>
            </w:r>
          </w:p>
        </w:tc>
      </w:tr>
      <w:tr w:rsidR="00844BDD" w:rsidRPr="00BF7F67" w14:paraId="2C95AB59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7BEDDB" w14:textId="23AB5925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Björn Darri Oddgeirsson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60D6AF" w14:textId="0FC989F8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Þróttur R.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E18AF40" w14:textId="22B47E99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</w:rPr>
              <w:t>Birkir Þorsteinsson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7DC28" w14:textId="4569A7B0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Breiðablik</w:t>
            </w:r>
          </w:p>
        </w:tc>
      </w:tr>
      <w:tr w:rsidR="00844BDD" w:rsidRPr="00BF7F67" w14:paraId="425F3A34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DB2D62" w14:textId="49195097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Einar Bjarni Antonsson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68B6FB" w14:textId="014D125F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40A5BC" w14:textId="0489A47D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</w:rPr>
              <w:t>Brynjar Óðinn Atlason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2DC03" w14:textId="6F720729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Hamar</w:t>
            </w:r>
          </w:p>
        </w:tc>
      </w:tr>
      <w:tr w:rsidR="00844BDD" w:rsidRPr="00BF7F67" w14:paraId="3B7F6B4C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405A694" w14:textId="4F8196B8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 xml:space="preserve">Emil Haraldsson 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D43C5A" w14:textId="7A39FC46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Keflavík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1C3890" w14:textId="7511BD23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</w:rPr>
              <w:t>Brynjólfur Magnússon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2CD6B" w14:textId="2C52B5EE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Stjarnan</w:t>
            </w:r>
          </w:p>
        </w:tc>
      </w:tr>
      <w:tr w:rsidR="00844BDD" w:rsidRPr="00BF7F67" w14:paraId="2BE0E2C0" w14:textId="77777777" w:rsidTr="005612B8">
        <w:trPr>
          <w:trHeight w:val="301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A48B1EF" w14:textId="360E48CB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Guðmundur Ágúst Héðinsson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DEFDE2" w14:textId="1ABFC1EF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Fram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2BE9BB2" w14:textId="1501623F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</w:rPr>
              <w:t>Daníel Bjarnason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7D846" w14:textId="5C864C1C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Víkingur R.</w:t>
            </w:r>
          </w:p>
        </w:tc>
      </w:tr>
      <w:tr w:rsidR="00844BDD" w:rsidRPr="00BF7F67" w14:paraId="65A222B5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67BA30" w14:textId="42196499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Halldór Sveinn Elíasson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5EA67E" w14:textId="095B1989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Njarðvík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260EB6" w14:textId="7C8513DB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</w:rPr>
              <w:t>Daníel Michal Grzegorzsson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F14EA" w14:textId="76BFB4F3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</w:rPr>
              <w:t>Fjarðabyggð/Leiknir F.</w:t>
            </w:r>
          </w:p>
        </w:tc>
      </w:tr>
      <w:tr w:rsidR="00844BDD" w:rsidRPr="00BF7F67" w14:paraId="2EB0590F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81A6175" w14:textId="283957CA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Jónatan Máni Þórarinsson Baxter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1987F7" w14:textId="322CDECE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Selfoss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981ECFE" w14:textId="36F85506" w:rsidR="00844BDD" w:rsidRPr="0056484E" w:rsidRDefault="00A01A4F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Ð</w:t>
            </w:r>
            <w:r w:rsidR="00844BDD"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uro Stef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a</w:t>
            </w:r>
            <w:r w:rsidR="00844BDD"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n Be</w:t>
            </w:r>
            <w:r w:rsidR="00844BDD" w:rsidRPr="00A01A4F">
              <w:rPr>
                <w:rFonts w:asciiTheme="minorHAnsi" w:hAnsiTheme="minorHAnsi" w:cstheme="minorHAnsi"/>
                <w:color w:val="000000"/>
                <w:sz w:val="20"/>
                <w:szCs w:val="20"/>
                <w:lang w:val="is-IS"/>
              </w:rPr>
              <w:t>i</w:t>
            </w:r>
            <w:r w:rsidRPr="00A01A4F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>ć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86D9315" w14:textId="47B2F030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Sindri</w:t>
            </w:r>
          </w:p>
        </w:tc>
      </w:tr>
      <w:tr w:rsidR="00844BDD" w:rsidRPr="00BF7F67" w14:paraId="1FFA29D9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55526A" w14:textId="1C599CF7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Kristófer Kató Friðriksson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478EA9" w14:textId="2D84E687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Þór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5638E7A6" w14:textId="60095779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Ísak Vilhelm Leifsson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01BA79D" w14:textId="48B9CE2E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KA</w:t>
            </w:r>
          </w:p>
        </w:tc>
      </w:tr>
      <w:tr w:rsidR="00844BDD" w:rsidRPr="00BF7F67" w14:paraId="2A99FDF5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B242E51" w14:textId="5399920D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Lucas Vieira Thomas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11B404" w14:textId="135EED0A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KF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033C815" w14:textId="59358E7D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Jakob Sævar Johansson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D8FA42C" w14:textId="2C98A789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Afturelding</w:t>
            </w:r>
          </w:p>
        </w:tc>
      </w:tr>
      <w:tr w:rsidR="00844BDD" w:rsidRPr="00BF7F67" w14:paraId="492332FD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B8505F" w14:textId="2B37FE38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Lúkas Leó Tómasson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F01186" w14:textId="60D20CDD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Fylkir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DDD0052" w14:textId="38E7E454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Maksymilian Luba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2621DEF" w14:textId="38CE182D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Selfoss</w:t>
            </w:r>
          </w:p>
        </w:tc>
      </w:tr>
      <w:tr w:rsidR="00844BDD" w:rsidRPr="00BF7F67" w14:paraId="40B2DC2B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B06EE7" w14:textId="5DC2EE9A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Matthías Logi Baldursson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9B7806" w14:textId="657C6F73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Haukar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56584B6E" w14:textId="04A9C356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Nói Steinþórsson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14529F38" w14:textId="3A4C8547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Breiðablik</w:t>
            </w:r>
          </w:p>
        </w:tc>
      </w:tr>
      <w:tr w:rsidR="00844BDD" w:rsidRPr="00BF7F67" w14:paraId="3F8F75BC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8B539A3" w14:textId="4C546A5C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Nenni Þór Guðmundsson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0D7CA" w14:textId="3F4E43B3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Fjarðabyggð/Leiknir F.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313355A" w14:textId="6B4513C4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Sebastian Sigurðsson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2F296C9" w14:textId="28709A72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Haukar</w:t>
            </w:r>
          </w:p>
        </w:tc>
      </w:tr>
      <w:tr w:rsidR="00844BDD" w:rsidRPr="00BF7F67" w14:paraId="3F2FCDB7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806811" w14:textId="567EDC82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Reynir Skorri Jónsson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50914" w14:textId="7895794B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is-IS"/>
              </w:rPr>
              <w:t>ÍA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8DA00E1" w14:textId="2A3E5DD2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Sigurður Breki Kárason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E60B5EA" w14:textId="21F88337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KR</w:t>
            </w:r>
          </w:p>
        </w:tc>
      </w:tr>
      <w:tr w:rsidR="00844BDD" w:rsidRPr="00BF7F67" w14:paraId="2B1B78CA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CE84B6" w14:textId="58F08B70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Þorri Ingólfsson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60E90" w14:textId="7F863A82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Víkingur R.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592978FC" w14:textId="55CE9DBC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Sölvi Sigurðarson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713511C" w14:textId="1E248AB0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KA</w:t>
            </w:r>
          </w:p>
        </w:tc>
      </w:tr>
      <w:tr w:rsidR="0056484E" w:rsidRPr="00923893" w14:paraId="0D35A5A6" w14:textId="77777777" w:rsidTr="005612B8">
        <w:trPr>
          <w:trHeight w:val="288"/>
        </w:trPr>
        <w:tc>
          <w:tcPr>
            <w:tcW w:w="4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0000" w:themeFill="text1"/>
            <w:vAlign w:val="center"/>
          </w:tcPr>
          <w:p w14:paraId="2C437FF6" w14:textId="4575CE84" w:rsidR="0056484E" w:rsidRPr="00923893" w:rsidRDefault="0056484E" w:rsidP="0056484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eastAsia="is-IS"/>
              </w:rPr>
            </w:pPr>
            <w:r w:rsidRPr="00923893">
              <w:rPr>
                <w:rFonts w:ascii="Calibri" w:hAnsi="Calibri" w:cs="Calibri"/>
                <w:b/>
                <w:bCs/>
                <w:color w:val="FFFFFF" w:themeColor="background1"/>
                <w:lang w:eastAsia="is-IS"/>
              </w:rPr>
              <w:t>Hópur 3</w:t>
            </w:r>
          </w:p>
        </w:tc>
        <w:tc>
          <w:tcPr>
            <w:tcW w:w="47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024C210" w14:textId="5BF9A576" w:rsidR="0056484E" w:rsidRPr="00923893" w:rsidRDefault="0056484E" w:rsidP="0056484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eastAsia="is-IS"/>
              </w:rPr>
            </w:pPr>
            <w:r w:rsidRPr="00923893">
              <w:rPr>
                <w:rFonts w:ascii="Calibri" w:hAnsi="Calibri" w:cs="Calibri"/>
                <w:b/>
                <w:bCs/>
                <w:color w:val="FFFFFF" w:themeColor="background1"/>
                <w:lang w:eastAsia="is-IS"/>
              </w:rPr>
              <w:t>Hópur 4</w:t>
            </w:r>
          </w:p>
        </w:tc>
      </w:tr>
      <w:tr w:rsidR="00844BDD" w:rsidRPr="00BF7F67" w14:paraId="3776881A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8E8629" w14:textId="580F9F06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Almar Ómarsson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D822C" w14:textId="499A4CD0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4A37C36D" w14:textId="35EAE6E9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Ágúst Ægir Hinriksson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8510696" w14:textId="6DA5F287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Fjarðabyggð/Leiknir F.</w:t>
            </w:r>
          </w:p>
        </w:tc>
      </w:tr>
      <w:tr w:rsidR="00844BDD" w:rsidRPr="00BF7F67" w14:paraId="08CF9882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175431" w14:textId="6B19BE16" w:rsidR="00844BDD" w:rsidRPr="00A53B0C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Arnór Atli Aðalbjörnsson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05BBC9" w14:textId="35B2DAB0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Keflavík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F01DBA4" w14:textId="0AF45543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Alexander Máni Guðjónsson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429AE" w14:textId="3AA72301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Stjarnan</w:t>
            </w:r>
          </w:p>
        </w:tc>
      </w:tr>
      <w:tr w:rsidR="00844BDD" w:rsidRPr="00BF7F67" w14:paraId="223A69E5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4B03CCE" w14:textId="242E6F41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Aron Daði Svavarsson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196C9F" w14:textId="49820B39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FH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68FC09" w14:textId="690D9805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Birgir Davíðsson Scheving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AACF" w14:textId="6628CCB8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Grótta</w:t>
            </w:r>
          </w:p>
        </w:tc>
      </w:tr>
      <w:tr w:rsidR="00844BDD" w:rsidRPr="00BF7F67" w14:paraId="642F0F64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91A098" w14:textId="0F010C20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Aron Freyr Heimisson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D18B" w14:textId="0E16420A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Stjarnan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BD591BF" w14:textId="056226A2" w:rsidR="00844BDD" w:rsidRPr="00A53B0C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Egill Valur Karlsson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B451478" w14:textId="7E57B4F8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Breiðablik</w:t>
            </w:r>
          </w:p>
        </w:tc>
      </w:tr>
      <w:tr w:rsidR="00844BDD" w:rsidRPr="00BF7F67" w14:paraId="269D70B7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88CEF27" w14:textId="47193BAE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Bjarni Ásberg Þorkelsson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BF6BE8" w14:textId="37DECEF9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Afturelding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79B7AB8" w14:textId="2D172DBD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Elmar Robertoson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FE412" w14:textId="2C336F3C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Breiðablik</w:t>
            </w:r>
          </w:p>
        </w:tc>
      </w:tr>
      <w:tr w:rsidR="00844BDD" w:rsidRPr="00BF7F67" w14:paraId="3D640915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0D0ECA0" w14:textId="7B76A215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Daníel Darri Pétursson 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128C25" w14:textId="371F78F5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Breiðablik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4972F00" w14:textId="2AC16A04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Emil Gauti Hilmisson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2D862" w14:textId="5C45C84D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FH</w:t>
            </w:r>
          </w:p>
        </w:tc>
      </w:tr>
      <w:tr w:rsidR="00844BDD" w:rsidRPr="00BF7F67" w14:paraId="1FB74932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A3D290" w14:textId="61ADE5B8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Eyjólfur Örn Þorgilsson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D1CEA1" w14:textId="6901E287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Hvöt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FF0DB0A" w14:textId="45E905A9" w:rsidR="00844BDD" w:rsidRPr="00A53B0C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Haukur Smári Kjartansson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005B2" w14:textId="484E2C3B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Víkingur R.</w:t>
            </w:r>
          </w:p>
        </w:tc>
      </w:tr>
      <w:tr w:rsidR="00844BDD" w:rsidRPr="00BF7F67" w14:paraId="352A6E7A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32B8688" w14:textId="550EF3CC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Jakob Ocares Kristjánsson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D50592" w14:textId="0B504234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Þróttur R.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24376AC" w14:textId="797FEF15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Hlynur Logi Bjarkason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C8D02" w14:textId="7E376317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Fjölnir</w:t>
            </w:r>
          </w:p>
        </w:tc>
      </w:tr>
      <w:tr w:rsidR="00844BDD" w:rsidRPr="00BF7F67" w14:paraId="317A5427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6703FF" w14:textId="5C43A83A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Jón Viktor Hauksson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1110FF" w14:textId="607AA841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Haukar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C5EBCA" w14:textId="3A4B13E7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Jón Jökull Úlfarsson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38676" w14:textId="65952F73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Valur</w:t>
            </w:r>
          </w:p>
        </w:tc>
      </w:tr>
      <w:tr w:rsidR="00844BDD" w:rsidRPr="00BF7F67" w14:paraId="4280AA85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091FBB" w14:textId="76856F1B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Matthías Kjeld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132EFD" w14:textId="5ACC271D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Valur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FE6285" w14:textId="6549ACF2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Jón Ólafur Kjartansson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67483" w14:textId="06CCBFA6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Fylkir</w:t>
            </w:r>
          </w:p>
        </w:tc>
      </w:tr>
      <w:tr w:rsidR="00844BDD" w:rsidRPr="00BF7F67" w14:paraId="735FF8A4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F8632A" w14:textId="1C76DF8C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Oddgeir Bent Davíðsson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12B16" w14:textId="7383BD84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Keflavík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DEA2E3" w14:textId="0CEC6262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Jósef Orri Axelsson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BCBA4" w14:textId="4CECB6D5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Þór</w:t>
            </w:r>
          </w:p>
        </w:tc>
      </w:tr>
      <w:tr w:rsidR="00844BDD" w:rsidRPr="00BF7F67" w14:paraId="5D5B9E9B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8D7473B" w14:textId="47D28940" w:rsidR="00844BDD" w:rsidRPr="005612B8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Robert Elli Vífilsson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47288" w14:textId="4FAC9655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ÍA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23AABEB" w14:textId="142B51DC" w:rsidR="00844BDD" w:rsidRPr="00A53B0C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Logi Andersen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2080D" w14:textId="045D3647" w:rsidR="00844BDD" w:rsidRPr="005612B8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Afturelding</w:t>
            </w:r>
          </w:p>
        </w:tc>
      </w:tr>
      <w:tr w:rsidR="00844BDD" w:rsidRPr="00BF7F67" w14:paraId="746D41FE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233438A" w14:textId="2222F216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Rúnar Logi Ragnarsson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B2B83D" w14:textId="7D463430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Breiðablik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A52AAFD" w14:textId="73945233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</w:rPr>
              <w:t>Óliver Nói Sveinjónsson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6B0E6" w14:textId="6CC2F2EC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Næsby</w:t>
            </w:r>
          </w:p>
        </w:tc>
      </w:tr>
      <w:tr w:rsidR="00844BDD" w:rsidRPr="00BF7F67" w14:paraId="4F0180CF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883CD7" w14:textId="69F6EC58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Skarphéðinn Gauti Ingimarsson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92BA48" w14:textId="68651614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011C26" w14:textId="06A77062" w:rsidR="00844BDD" w:rsidRPr="00F11DFC" w:rsidRDefault="00F11DFC" w:rsidP="00844BDD">
            <w:pP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skar Jökull Finnlaugsson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195EE" w14:textId="3F7C7CAA" w:rsidR="00844BDD" w:rsidRPr="0056484E" w:rsidRDefault="00F11DFC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is-IS"/>
              </w:rPr>
              <w:t>Fram</w:t>
            </w:r>
          </w:p>
        </w:tc>
      </w:tr>
      <w:tr w:rsidR="00844BDD" w:rsidRPr="00BF7F67" w14:paraId="0AF34B6F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F97348" w14:textId="50456EB5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Snorri Kristinsson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C85F75" w14:textId="4404B89F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6F02DE39" w14:textId="1D5DB9E3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 xml:space="preserve">Sigmundur Logi Þórðarson 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C141EED" w14:textId="34336C0E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KA</w:t>
            </w:r>
          </w:p>
        </w:tc>
      </w:tr>
      <w:tr w:rsidR="00844BDD" w:rsidRPr="00BF7F67" w14:paraId="374644A3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A01D30" w14:textId="149757C9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Tindur Elí Birkisson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8C751C" w14:textId="23A655C9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Fylkir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3756F44" w14:textId="2F38A52D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</w:rPr>
              <w:t>Úlfur Berg Jökulsson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6B3A511A" w14:textId="573B4892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Dalvík</w:t>
            </w:r>
          </w:p>
        </w:tc>
      </w:tr>
      <w:tr w:rsidR="00844BDD" w:rsidRPr="00BF7F67" w14:paraId="39642544" w14:textId="77777777" w:rsidTr="005612B8">
        <w:trPr>
          <w:trHeight w:val="288"/>
        </w:trPr>
        <w:tc>
          <w:tcPr>
            <w:tcW w:w="28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C5946D" w14:textId="0CD7626C" w:rsidR="00844BDD" w:rsidRPr="0056484E" w:rsidRDefault="00844BDD" w:rsidP="00844B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Viktor Leó Elíasson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DBEABF" w14:textId="732F94BA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is-IS" w:eastAsia="is-I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Njarðvík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21C9705D" w14:textId="185BE102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is-IS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Viktor Gaciarski</w:t>
            </w:r>
          </w:p>
        </w:tc>
        <w:tc>
          <w:tcPr>
            <w:tcW w:w="207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47E8647F" w14:textId="17D3C6A5" w:rsidR="00844BDD" w:rsidRPr="0056484E" w:rsidRDefault="00844BDD" w:rsidP="00844BDD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eastAsia="is-IS"/>
              </w:rPr>
            </w:pPr>
            <w:r w:rsidRPr="0056484E">
              <w:rPr>
                <w:rFonts w:ascii="Calibri" w:hAnsi="Calibri" w:cs="Calibri"/>
                <w:color w:val="000000"/>
                <w:sz w:val="20"/>
                <w:szCs w:val="20"/>
                <w:lang w:val="is-IS"/>
              </w:rPr>
              <w:t>ÍA</w:t>
            </w:r>
          </w:p>
        </w:tc>
      </w:tr>
    </w:tbl>
    <w:p w14:paraId="63068EAF" w14:textId="77777777" w:rsidR="0043511C" w:rsidRDefault="0043511C" w:rsidP="009A29DF">
      <w:pPr>
        <w:spacing w:before="240"/>
        <w:rPr>
          <w:rFonts w:ascii="Calibri" w:eastAsia="Calibri" w:hAnsi="Calibri" w:cs="Calibri"/>
          <w:b/>
          <w:bCs/>
          <w:sz w:val="22"/>
          <w:szCs w:val="22"/>
        </w:rPr>
      </w:pPr>
      <w:bookmarkStart w:id="1" w:name="_Hlk535416388"/>
      <w:bookmarkEnd w:id="0"/>
    </w:p>
    <w:p w14:paraId="42E6DCB6" w14:textId="77777777" w:rsidR="005B738B" w:rsidRPr="005B738B" w:rsidRDefault="005B738B" w:rsidP="005B738B">
      <w:pPr>
        <w:rPr>
          <w:rFonts w:ascii="Calibri" w:eastAsia="Calibri" w:hAnsi="Calibri" w:cs="Calibri"/>
          <w:sz w:val="22"/>
          <w:szCs w:val="22"/>
        </w:rPr>
      </w:pPr>
    </w:p>
    <w:p w14:paraId="070AFED4" w14:textId="77777777" w:rsidR="005B738B" w:rsidRPr="005B738B" w:rsidRDefault="005B738B" w:rsidP="005B738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6D376CF" w14:textId="0BB44B5C" w:rsidR="009A29DF" w:rsidRDefault="009A29DF" w:rsidP="0043511C">
      <w:pPr>
        <w:spacing w:before="24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43511C">
        <w:rPr>
          <w:rFonts w:ascii="Calibri" w:eastAsia="Calibri" w:hAnsi="Calibri" w:cs="Calibri"/>
          <w:b/>
          <w:bCs/>
          <w:sz w:val="32"/>
          <w:szCs w:val="32"/>
        </w:rPr>
        <w:lastRenderedPageBreak/>
        <w:t>Dagskrá</w:t>
      </w:r>
    </w:p>
    <w:p w14:paraId="13F507AA" w14:textId="77777777" w:rsidR="0043511C" w:rsidRPr="0043511C" w:rsidRDefault="0043511C" w:rsidP="0043511C">
      <w:pPr>
        <w:jc w:val="center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017"/>
        <w:gridCol w:w="2835"/>
      </w:tblGrid>
      <w:tr w:rsidR="005612B8" w:rsidRPr="00BF7F67" w14:paraId="21D0A985" w14:textId="77777777" w:rsidTr="00E25052">
        <w:trPr>
          <w:jc w:val="center"/>
        </w:trPr>
        <w:tc>
          <w:tcPr>
            <w:tcW w:w="2932" w:type="dxa"/>
          </w:tcPr>
          <w:p w14:paraId="355D6E0B" w14:textId="06F9A9AF" w:rsidR="005612B8" w:rsidRDefault="005612B8" w:rsidP="005612B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Mánudagur</w:t>
            </w:r>
            <w:r w:rsidRPr="00BF7F67">
              <w:rPr>
                <w:rFonts w:ascii="Calibri" w:eastAsia="Calibri" w:hAnsi="Calibri" w:cs="Calibri"/>
                <w:b/>
                <w:bCs/>
              </w:rPr>
              <w:t xml:space="preserve"> - </w:t>
            </w:r>
            <w:r>
              <w:rPr>
                <w:rFonts w:ascii="Calibri" w:eastAsia="Calibri" w:hAnsi="Calibri" w:cs="Calibri"/>
                <w:b/>
                <w:bCs/>
              </w:rPr>
              <w:t>15</w:t>
            </w:r>
            <w:r w:rsidRPr="00BF7F67"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maí</w:t>
            </w:r>
          </w:p>
        </w:tc>
        <w:tc>
          <w:tcPr>
            <w:tcW w:w="3017" w:type="dxa"/>
          </w:tcPr>
          <w:p w14:paraId="5C536F3D" w14:textId="32EF4CE2" w:rsidR="005612B8" w:rsidRDefault="005612B8" w:rsidP="005612B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Þriðjudagur – 16. maí</w:t>
            </w:r>
          </w:p>
        </w:tc>
        <w:tc>
          <w:tcPr>
            <w:tcW w:w="2835" w:type="dxa"/>
          </w:tcPr>
          <w:p w14:paraId="07DF6FCC" w14:textId="7BDD1F47" w:rsidR="005612B8" w:rsidRDefault="005612B8" w:rsidP="005612B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Mið</w:t>
            </w:r>
            <w:r w:rsidR="009B189F">
              <w:rPr>
                <w:rFonts w:ascii="Calibri" w:eastAsia="Calibri" w:hAnsi="Calibri" w:cs="Calibri"/>
                <w:b/>
                <w:bCs/>
                <w:lang w:val="is-IS"/>
              </w:rPr>
              <w:t>vikudagur -</w:t>
            </w:r>
            <w:r>
              <w:rPr>
                <w:rFonts w:ascii="Calibri" w:eastAsia="Calibri" w:hAnsi="Calibri" w:cs="Calibri"/>
                <w:b/>
                <w:bCs/>
              </w:rPr>
              <w:t xml:space="preserve"> 17. Maí</w:t>
            </w:r>
          </w:p>
        </w:tc>
      </w:tr>
      <w:tr w:rsidR="005612B8" w:rsidRPr="00BF7F67" w14:paraId="5B3A38C2" w14:textId="77777777" w:rsidTr="00E25052">
        <w:trPr>
          <w:jc w:val="center"/>
        </w:trPr>
        <w:tc>
          <w:tcPr>
            <w:tcW w:w="2932" w:type="dxa"/>
          </w:tcPr>
          <w:p w14:paraId="3981C176" w14:textId="7FBE3DA3" w:rsidR="005612B8" w:rsidRPr="00BF7F67" w:rsidRDefault="005612B8" w:rsidP="005612B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Stjörnuvöllur Garðabæ</w:t>
            </w:r>
          </w:p>
        </w:tc>
        <w:tc>
          <w:tcPr>
            <w:tcW w:w="3017" w:type="dxa"/>
          </w:tcPr>
          <w:p w14:paraId="41E792AD" w14:textId="682FB680" w:rsidR="005612B8" w:rsidRPr="00BF7F67" w:rsidRDefault="005612B8" w:rsidP="005612B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Framvöllur - Úlfarsárdalur</w:t>
            </w:r>
          </w:p>
        </w:tc>
        <w:tc>
          <w:tcPr>
            <w:tcW w:w="2835" w:type="dxa"/>
          </w:tcPr>
          <w:p w14:paraId="6BF2C346" w14:textId="137B3195" w:rsidR="005612B8" w:rsidRPr="00BF7F67" w:rsidRDefault="005612B8" w:rsidP="005612B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Laugardalsvöllur</w:t>
            </w:r>
          </w:p>
        </w:tc>
      </w:tr>
      <w:tr w:rsidR="005612B8" w:rsidRPr="0043511C" w14:paraId="6721424A" w14:textId="77777777" w:rsidTr="00E25052">
        <w:trPr>
          <w:jc w:val="center"/>
        </w:trPr>
        <w:tc>
          <w:tcPr>
            <w:tcW w:w="2932" w:type="dxa"/>
          </w:tcPr>
          <w:p w14:paraId="2C7871D3" w14:textId="35C33340" w:rsidR="005612B8" w:rsidRPr="0043511C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09:30 Mæting: </w:t>
            </w:r>
            <w:r w:rsidRPr="002B5ED8">
              <w:rPr>
                <w:rFonts w:ascii="Calibri" w:eastAsia="Calibri" w:hAnsi="Calibri" w:cs="Calibri"/>
                <w:b/>
                <w:bCs/>
                <w:color w:val="FF0000"/>
              </w:rPr>
              <w:t>Hópar 1 og 2</w:t>
            </w:r>
          </w:p>
        </w:tc>
        <w:tc>
          <w:tcPr>
            <w:tcW w:w="3017" w:type="dxa"/>
          </w:tcPr>
          <w:p w14:paraId="23B36FEA" w14:textId="2FF57A42" w:rsidR="005612B8" w:rsidRPr="0043511C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09:30 Mæting: </w:t>
            </w:r>
            <w:r w:rsidRPr="002B5ED8">
              <w:rPr>
                <w:rFonts w:ascii="Calibri" w:eastAsia="Calibri" w:hAnsi="Calibri" w:cs="Calibri"/>
                <w:b/>
                <w:bCs/>
                <w:color w:val="FF0000"/>
              </w:rPr>
              <w:t xml:space="preserve">Hópar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2</w:t>
            </w:r>
            <w:r w:rsidRPr="002B5ED8">
              <w:rPr>
                <w:rFonts w:ascii="Calibri" w:eastAsia="Calibri" w:hAnsi="Calibri" w:cs="Calibri"/>
                <w:b/>
                <w:bCs/>
                <w:color w:val="FF0000"/>
              </w:rPr>
              <w:t xml:space="preserve"> og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4</w:t>
            </w:r>
          </w:p>
        </w:tc>
        <w:tc>
          <w:tcPr>
            <w:tcW w:w="2835" w:type="dxa"/>
          </w:tcPr>
          <w:p w14:paraId="35D929B1" w14:textId="3B5E9537" w:rsidR="005612B8" w:rsidRPr="0043511C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09:30 Mæting: </w:t>
            </w:r>
            <w:r w:rsidRPr="002B5ED8">
              <w:rPr>
                <w:rFonts w:ascii="Calibri" w:eastAsia="Calibri" w:hAnsi="Calibri" w:cs="Calibri"/>
                <w:b/>
                <w:bCs/>
                <w:color w:val="FF0000"/>
              </w:rPr>
              <w:t>Hópar 1 og 4</w:t>
            </w:r>
          </w:p>
        </w:tc>
      </w:tr>
      <w:tr w:rsidR="005612B8" w:rsidRPr="0043511C" w14:paraId="10AFC5FA" w14:textId="77777777" w:rsidTr="00E25052">
        <w:trPr>
          <w:jc w:val="center"/>
        </w:trPr>
        <w:tc>
          <w:tcPr>
            <w:tcW w:w="2932" w:type="dxa"/>
          </w:tcPr>
          <w:p w14:paraId="7E055B0D" w14:textId="5BBF173B" w:rsidR="005612B8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09:35 Leikmenn fá æfingaföt</w:t>
            </w:r>
          </w:p>
        </w:tc>
        <w:tc>
          <w:tcPr>
            <w:tcW w:w="3017" w:type="dxa"/>
          </w:tcPr>
          <w:p w14:paraId="2E82F0B1" w14:textId="58372FFB" w:rsidR="005612B8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09:45 Æfing hefst</w:t>
            </w:r>
          </w:p>
        </w:tc>
        <w:tc>
          <w:tcPr>
            <w:tcW w:w="2835" w:type="dxa"/>
          </w:tcPr>
          <w:p w14:paraId="70589096" w14:textId="19C9F26B" w:rsidR="005612B8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09:45 Æfing hefst</w:t>
            </w:r>
          </w:p>
        </w:tc>
      </w:tr>
      <w:tr w:rsidR="005612B8" w:rsidRPr="0043511C" w14:paraId="19EB900D" w14:textId="77777777" w:rsidTr="00E25052">
        <w:trPr>
          <w:jc w:val="center"/>
        </w:trPr>
        <w:tc>
          <w:tcPr>
            <w:tcW w:w="2932" w:type="dxa"/>
          </w:tcPr>
          <w:p w14:paraId="3085683A" w14:textId="0E76D5BB" w:rsidR="005612B8" w:rsidRPr="0043511C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 Æfing hefst</w:t>
            </w:r>
          </w:p>
        </w:tc>
        <w:tc>
          <w:tcPr>
            <w:tcW w:w="3017" w:type="dxa"/>
          </w:tcPr>
          <w:p w14:paraId="08FC5370" w14:textId="3532C4BF" w:rsidR="005612B8" w:rsidRPr="0043511C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11:30 Fyrirlestur </w:t>
            </w:r>
          </w:p>
        </w:tc>
        <w:tc>
          <w:tcPr>
            <w:tcW w:w="2835" w:type="dxa"/>
          </w:tcPr>
          <w:p w14:paraId="5319A569" w14:textId="7365B7BA" w:rsidR="005612B8" w:rsidRPr="0043511C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11:30 Fundur</w:t>
            </w:r>
          </w:p>
        </w:tc>
      </w:tr>
      <w:tr w:rsidR="005612B8" w:rsidRPr="0043511C" w14:paraId="41E157EA" w14:textId="77777777" w:rsidTr="00E25052">
        <w:trPr>
          <w:jc w:val="center"/>
        </w:trPr>
        <w:tc>
          <w:tcPr>
            <w:tcW w:w="2932" w:type="dxa"/>
          </w:tcPr>
          <w:p w14:paraId="5157DA85" w14:textId="110DA79D" w:rsidR="005612B8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11:45 Dagskrá lokið</w:t>
            </w:r>
          </w:p>
        </w:tc>
        <w:tc>
          <w:tcPr>
            <w:tcW w:w="3017" w:type="dxa"/>
          </w:tcPr>
          <w:p w14:paraId="3266EF71" w14:textId="5FA5A376" w:rsidR="005612B8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12:15 Dagskrá lokið</w:t>
            </w:r>
          </w:p>
        </w:tc>
        <w:tc>
          <w:tcPr>
            <w:tcW w:w="2835" w:type="dxa"/>
          </w:tcPr>
          <w:p w14:paraId="31FC94B3" w14:textId="20465801" w:rsidR="005612B8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 Dagskrá lokið</w:t>
            </w:r>
          </w:p>
        </w:tc>
      </w:tr>
      <w:tr w:rsidR="005612B8" w:rsidRPr="004338D5" w14:paraId="566FD849" w14:textId="77777777" w:rsidTr="00E25052">
        <w:trPr>
          <w:trHeight w:val="440"/>
          <w:jc w:val="center"/>
        </w:trPr>
        <w:tc>
          <w:tcPr>
            <w:tcW w:w="2932" w:type="dxa"/>
            <w:vAlign w:val="center"/>
          </w:tcPr>
          <w:p w14:paraId="30D143CE" w14:textId="63C68AD9" w:rsidR="005612B8" w:rsidRPr="004338D5" w:rsidRDefault="005612B8" w:rsidP="005612B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Hópaskipti</w:t>
            </w:r>
          </w:p>
        </w:tc>
        <w:tc>
          <w:tcPr>
            <w:tcW w:w="3017" w:type="dxa"/>
            <w:vAlign w:val="center"/>
          </w:tcPr>
          <w:p w14:paraId="6722F48D" w14:textId="4B290AEA" w:rsidR="005612B8" w:rsidRPr="004338D5" w:rsidRDefault="005612B8" w:rsidP="005612B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Hópaskipti</w:t>
            </w:r>
          </w:p>
        </w:tc>
        <w:tc>
          <w:tcPr>
            <w:tcW w:w="2835" w:type="dxa"/>
            <w:vAlign w:val="center"/>
          </w:tcPr>
          <w:p w14:paraId="430CA056" w14:textId="1EB076FC" w:rsidR="005612B8" w:rsidRPr="004338D5" w:rsidRDefault="005612B8" w:rsidP="005612B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Hópaskipti</w:t>
            </w:r>
          </w:p>
        </w:tc>
      </w:tr>
      <w:tr w:rsidR="005612B8" w:rsidRPr="0043511C" w14:paraId="26EFCF9A" w14:textId="77777777" w:rsidTr="00E25052">
        <w:trPr>
          <w:jc w:val="center"/>
        </w:trPr>
        <w:tc>
          <w:tcPr>
            <w:tcW w:w="2932" w:type="dxa"/>
          </w:tcPr>
          <w:p w14:paraId="6963A1FE" w14:textId="3039F66B" w:rsidR="005612B8" w:rsidRPr="0043511C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11:45 Mæting: </w:t>
            </w:r>
            <w:r w:rsidRPr="002B5ED8">
              <w:rPr>
                <w:rFonts w:ascii="Calibri" w:eastAsia="Calibri" w:hAnsi="Calibri" w:cs="Calibri"/>
                <w:b/>
                <w:bCs/>
                <w:color w:val="FF0000"/>
              </w:rPr>
              <w:t>Hópar 3 og 4</w:t>
            </w:r>
          </w:p>
        </w:tc>
        <w:tc>
          <w:tcPr>
            <w:tcW w:w="3017" w:type="dxa"/>
          </w:tcPr>
          <w:p w14:paraId="2E4A8AC8" w14:textId="42B283A6" w:rsidR="005612B8" w:rsidRPr="0043511C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11:15 Mæting: </w:t>
            </w:r>
            <w:r w:rsidRPr="002B5ED8">
              <w:rPr>
                <w:rFonts w:ascii="Calibri" w:eastAsia="Calibri" w:hAnsi="Calibri" w:cs="Calibri"/>
                <w:b/>
                <w:bCs/>
                <w:color w:val="FF0000"/>
              </w:rPr>
              <w:t xml:space="preserve">Hópar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1</w:t>
            </w:r>
            <w:r w:rsidRPr="002B5ED8">
              <w:rPr>
                <w:rFonts w:ascii="Calibri" w:eastAsia="Calibri" w:hAnsi="Calibri" w:cs="Calibri"/>
                <w:b/>
                <w:bCs/>
                <w:color w:val="FF0000"/>
              </w:rPr>
              <w:t xml:space="preserve"> og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3</w:t>
            </w:r>
          </w:p>
        </w:tc>
        <w:tc>
          <w:tcPr>
            <w:tcW w:w="2835" w:type="dxa"/>
          </w:tcPr>
          <w:p w14:paraId="7CBAD7A5" w14:textId="2503434E" w:rsidR="005612B8" w:rsidRPr="0043511C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11:45 Mæting: </w:t>
            </w:r>
            <w:r w:rsidRPr="002B5ED8">
              <w:rPr>
                <w:rFonts w:ascii="Calibri" w:eastAsia="Calibri" w:hAnsi="Calibri" w:cs="Calibri"/>
                <w:b/>
                <w:bCs/>
                <w:color w:val="FF0000"/>
              </w:rPr>
              <w:t>Hópar 2 og 3</w:t>
            </w:r>
          </w:p>
        </w:tc>
      </w:tr>
      <w:tr w:rsidR="005612B8" w:rsidRPr="0043511C" w14:paraId="36C84946" w14:textId="77777777" w:rsidTr="00E25052">
        <w:trPr>
          <w:jc w:val="center"/>
        </w:trPr>
        <w:tc>
          <w:tcPr>
            <w:tcW w:w="2932" w:type="dxa"/>
          </w:tcPr>
          <w:p w14:paraId="01AABBC8" w14:textId="5459C6AF" w:rsidR="005612B8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11:50 Leikmenn fá æfingaföt</w:t>
            </w:r>
          </w:p>
        </w:tc>
        <w:tc>
          <w:tcPr>
            <w:tcW w:w="3017" w:type="dxa"/>
          </w:tcPr>
          <w:p w14:paraId="0DF2931E" w14:textId="22210520" w:rsidR="005612B8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11:30 Fyrirlestur</w:t>
            </w:r>
          </w:p>
        </w:tc>
        <w:tc>
          <w:tcPr>
            <w:tcW w:w="2835" w:type="dxa"/>
          </w:tcPr>
          <w:p w14:paraId="2E02A6DD" w14:textId="09D096A0" w:rsidR="005612B8" w:rsidRPr="0043511C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 Fundur</w:t>
            </w:r>
          </w:p>
        </w:tc>
      </w:tr>
      <w:tr w:rsidR="005612B8" w:rsidRPr="0043511C" w14:paraId="2C546C2F" w14:textId="77777777" w:rsidTr="00E25052">
        <w:trPr>
          <w:jc w:val="center"/>
        </w:trPr>
        <w:tc>
          <w:tcPr>
            <w:tcW w:w="2932" w:type="dxa"/>
          </w:tcPr>
          <w:p w14:paraId="299C36CE" w14:textId="211C931C" w:rsidR="005612B8" w:rsidRPr="0043511C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12:15 Æfing hefst</w:t>
            </w:r>
          </w:p>
        </w:tc>
        <w:tc>
          <w:tcPr>
            <w:tcW w:w="3017" w:type="dxa"/>
          </w:tcPr>
          <w:p w14:paraId="68EF4A03" w14:textId="59C1BE78" w:rsidR="005612B8" w:rsidRPr="0043511C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12:15 Æfing hefst</w:t>
            </w:r>
          </w:p>
        </w:tc>
        <w:tc>
          <w:tcPr>
            <w:tcW w:w="2835" w:type="dxa"/>
          </w:tcPr>
          <w:p w14:paraId="3EF73260" w14:textId="6BDBB5DE" w:rsidR="005612B8" w:rsidRPr="0043511C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12:30 Æfing hefst</w:t>
            </w:r>
          </w:p>
        </w:tc>
      </w:tr>
      <w:tr w:rsidR="005612B8" w:rsidRPr="0043511C" w14:paraId="71BAF5F3" w14:textId="77777777" w:rsidTr="00E25052">
        <w:trPr>
          <w:jc w:val="center"/>
        </w:trPr>
        <w:tc>
          <w:tcPr>
            <w:tcW w:w="2932" w:type="dxa"/>
          </w:tcPr>
          <w:p w14:paraId="76C123C7" w14:textId="6044515E" w:rsidR="005612B8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 Dagskrá lokið</w:t>
            </w:r>
          </w:p>
        </w:tc>
        <w:tc>
          <w:tcPr>
            <w:tcW w:w="3017" w:type="dxa"/>
          </w:tcPr>
          <w:p w14:paraId="6A867D81" w14:textId="4E0AFAB8" w:rsidR="005612B8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 Dagskrá lokið</w:t>
            </w:r>
          </w:p>
        </w:tc>
        <w:tc>
          <w:tcPr>
            <w:tcW w:w="2835" w:type="dxa"/>
          </w:tcPr>
          <w:p w14:paraId="4489B393" w14:textId="5F895A3C" w:rsidR="005612B8" w:rsidRDefault="005612B8" w:rsidP="00561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14:15 Dagskrá lokið</w:t>
            </w:r>
          </w:p>
        </w:tc>
      </w:tr>
    </w:tbl>
    <w:p w14:paraId="776181F5" w14:textId="77777777" w:rsidR="00C242F8" w:rsidRDefault="00C242F8" w:rsidP="00920EF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105A4AF" w14:textId="6AACE60A" w:rsidR="00803FD5" w:rsidRDefault="00205718" w:rsidP="00920EF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Á fyrstu æfingu</w:t>
      </w:r>
      <w:r w:rsidR="00C9034A">
        <w:rPr>
          <w:rFonts w:asciiTheme="minorHAnsi" w:hAnsiTheme="minorHAnsi" w:cstheme="minorHAnsi"/>
          <w:b/>
          <w:bCs/>
          <w:sz w:val="22"/>
          <w:szCs w:val="22"/>
        </w:rPr>
        <w:t>nni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fá le</w:t>
      </w:r>
      <w:r w:rsidR="006E4C96">
        <w:rPr>
          <w:rFonts w:asciiTheme="minorHAnsi" w:hAnsiTheme="minorHAnsi" w:cstheme="minorHAnsi"/>
          <w:b/>
          <w:bCs/>
          <w:sz w:val="22"/>
          <w:szCs w:val="22"/>
        </w:rPr>
        <w:t>ikmenn</w:t>
      </w:r>
      <w:r w:rsidR="00C00818">
        <w:rPr>
          <w:rFonts w:asciiTheme="minorHAnsi" w:hAnsiTheme="minorHAnsi" w:cstheme="minorHAnsi"/>
          <w:b/>
          <w:bCs/>
          <w:sz w:val="22"/>
          <w:szCs w:val="22"/>
        </w:rPr>
        <w:t xml:space="preserve"> fá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afhenta</w:t>
      </w:r>
      <w:r w:rsidR="00C008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55B0D">
        <w:rPr>
          <w:rFonts w:asciiTheme="minorHAnsi" w:hAnsiTheme="minorHAnsi" w:cstheme="minorHAnsi"/>
          <w:b/>
          <w:bCs/>
          <w:sz w:val="22"/>
          <w:szCs w:val="22"/>
        </w:rPr>
        <w:t>æ</w:t>
      </w:r>
      <w:r w:rsidR="00670D28">
        <w:rPr>
          <w:rFonts w:asciiTheme="minorHAnsi" w:hAnsiTheme="minorHAnsi" w:cstheme="minorHAnsi"/>
          <w:b/>
          <w:bCs/>
          <w:sz w:val="22"/>
          <w:szCs w:val="22"/>
        </w:rPr>
        <w:t>fingabol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670D28">
        <w:rPr>
          <w:rFonts w:asciiTheme="minorHAnsi" w:hAnsiTheme="minorHAnsi" w:cstheme="minorHAnsi"/>
          <w:b/>
          <w:bCs/>
          <w:sz w:val="22"/>
          <w:szCs w:val="22"/>
        </w:rPr>
        <w:t xml:space="preserve">, stuttubuxur og sokka sem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þeir halda </w:t>
      </w:r>
      <w:r w:rsidR="00DD416E">
        <w:rPr>
          <w:rFonts w:asciiTheme="minorHAnsi" w:hAnsiTheme="minorHAnsi" w:cstheme="minorHAnsi"/>
          <w:b/>
          <w:bCs/>
          <w:sz w:val="22"/>
          <w:szCs w:val="22"/>
        </w:rPr>
        <w:t xml:space="preserve">á meðan </w:t>
      </w:r>
      <w:r w:rsidR="007C1DAD">
        <w:rPr>
          <w:rFonts w:asciiTheme="minorHAnsi" w:hAnsiTheme="minorHAnsi" w:cstheme="minorHAnsi"/>
          <w:b/>
          <w:bCs/>
          <w:sz w:val="22"/>
          <w:szCs w:val="22"/>
        </w:rPr>
        <w:t>Hæfileikamóti</w:t>
      </w:r>
      <w:r w:rsidR="003B364C">
        <w:rPr>
          <w:rFonts w:asciiTheme="minorHAnsi" w:hAnsiTheme="minorHAnsi" w:cstheme="minorHAnsi"/>
          <w:b/>
          <w:bCs/>
          <w:sz w:val="22"/>
          <w:szCs w:val="22"/>
        </w:rPr>
        <w:t xml:space="preserve"> stendur</w:t>
      </w:r>
      <w:r w:rsidR="007C1DAD">
        <w:rPr>
          <w:rFonts w:asciiTheme="minorHAnsi" w:hAnsiTheme="minorHAnsi" w:cstheme="minorHAnsi"/>
          <w:b/>
          <w:bCs/>
          <w:sz w:val="22"/>
          <w:szCs w:val="22"/>
        </w:rPr>
        <w:t>. Þ</w:t>
      </w:r>
      <w:r w:rsidR="00670D28">
        <w:rPr>
          <w:rFonts w:asciiTheme="minorHAnsi" w:hAnsiTheme="minorHAnsi" w:cstheme="minorHAnsi"/>
          <w:b/>
          <w:bCs/>
          <w:sz w:val="22"/>
          <w:szCs w:val="22"/>
        </w:rPr>
        <w:t>eir taka</w:t>
      </w:r>
      <w:r w:rsidR="007C1DAD">
        <w:rPr>
          <w:rFonts w:asciiTheme="minorHAnsi" w:hAnsiTheme="minorHAnsi" w:cstheme="minorHAnsi"/>
          <w:b/>
          <w:bCs/>
          <w:sz w:val="22"/>
          <w:szCs w:val="22"/>
        </w:rPr>
        <w:t xml:space="preserve"> því fötin</w:t>
      </w:r>
      <w:r w:rsidR="00670D28">
        <w:rPr>
          <w:rFonts w:asciiTheme="minorHAnsi" w:hAnsiTheme="minorHAnsi" w:cstheme="minorHAnsi"/>
          <w:b/>
          <w:bCs/>
          <w:sz w:val="22"/>
          <w:szCs w:val="22"/>
        </w:rPr>
        <w:t xml:space="preserve"> með sér heim á milli </w:t>
      </w:r>
      <w:r w:rsidR="00555B0D">
        <w:rPr>
          <w:rFonts w:asciiTheme="minorHAnsi" w:hAnsiTheme="minorHAnsi" w:cstheme="minorHAnsi"/>
          <w:b/>
          <w:bCs/>
          <w:sz w:val="22"/>
          <w:szCs w:val="22"/>
        </w:rPr>
        <w:t>æfinga</w:t>
      </w:r>
      <w:r w:rsidR="00670D2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C1DAD">
        <w:rPr>
          <w:rFonts w:asciiTheme="minorHAnsi" w:hAnsiTheme="minorHAnsi" w:cstheme="minorHAnsi"/>
          <w:b/>
          <w:bCs/>
          <w:sz w:val="22"/>
          <w:szCs w:val="22"/>
        </w:rPr>
        <w:t xml:space="preserve">Eftir æfinguna á </w:t>
      </w:r>
      <w:r w:rsidR="005612B8">
        <w:rPr>
          <w:rFonts w:asciiTheme="minorHAnsi" w:hAnsiTheme="minorHAnsi" w:cstheme="minorHAnsi"/>
          <w:b/>
          <w:bCs/>
          <w:sz w:val="22"/>
          <w:szCs w:val="22"/>
        </w:rPr>
        <w:t>miðvikudag</w:t>
      </w:r>
      <w:r w:rsidR="003B364C">
        <w:rPr>
          <w:rFonts w:asciiTheme="minorHAnsi" w:hAnsiTheme="minorHAnsi" w:cstheme="minorHAnsi"/>
          <w:b/>
          <w:bCs/>
          <w:sz w:val="22"/>
          <w:szCs w:val="22"/>
        </w:rPr>
        <w:t xml:space="preserve"> eiga leikmenn svo að skila </w:t>
      </w:r>
      <w:r w:rsidR="0020500A">
        <w:rPr>
          <w:rFonts w:asciiTheme="minorHAnsi" w:hAnsiTheme="minorHAnsi" w:cstheme="minorHAnsi"/>
          <w:b/>
          <w:bCs/>
          <w:sz w:val="22"/>
          <w:szCs w:val="22"/>
        </w:rPr>
        <w:t xml:space="preserve">stuttbuxum og sokkum en </w:t>
      </w:r>
      <w:r w:rsidR="00A232C2">
        <w:rPr>
          <w:rFonts w:asciiTheme="minorHAnsi" w:hAnsiTheme="minorHAnsi" w:cstheme="minorHAnsi"/>
          <w:b/>
          <w:bCs/>
          <w:sz w:val="22"/>
          <w:szCs w:val="22"/>
        </w:rPr>
        <w:t>þeir</w:t>
      </w:r>
      <w:r w:rsidR="00187EC4">
        <w:rPr>
          <w:rFonts w:asciiTheme="minorHAnsi" w:hAnsiTheme="minorHAnsi" w:cstheme="minorHAnsi"/>
          <w:b/>
          <w:bCs/>
          <w:sz w:val="22"/>
          <w:szCs w:val="22"/>
        </w:rPr>
        <w:t xml:space="preserve"> fá að </w:t>
      </w:r>
      <w:r w:rsidR="0020500A">
        <w:rPr>
          <w:rFonts w:asciiTheme="minorHAnsi" w:hAnsiTheme="minorHAnsi" w:cstheme="minorHAnsi"/>
          <w:b/>
          <w:bCs/>
          <w:sz w:val="22"/>
          <w:szCs w:val="22"/>
        </w:rPr>
        <w:t>eiga bolinn</w:t>
      </w:r>
      <w:r w:rsidR="002C36AB" w:rsidRPr="00526C1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C36A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E3CE29" w14:textId="77777777" w:rsidR="00803FD5" w:rsidRDefault="00803FD5" w:rsidP="00920EF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3C70E0" w14:textId="308BC3D0" w:rsidR="007C2438" w:rsidRDefault="006E4C96" w:rsidP="00920EF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Drengirnir skulu sjálfir koma með vatnsbrús</w:t>
      </w:r>
      <w:r w:rsidR="00194C9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45776">
        <w:rPr>
          <w:rFonts w:asciiTheme="minorHAnsi" w:hAnsiTheme="minorHAnsi" w:cstheme="minorHAnsi"/>
          <w:b/>
          <w:bCs/>
          <w:sz w:val="22"/>
          <w:szCs w:val="22"/>
        </w:rPr>
        <w:t xml:space="preserve"> á æfingarnar.</w:t>
      </w:r>
      <w:r w:rsidR="00A232C2">
        <w:rPr>
          <w:rFonts w:asciiTheme="minorHAnsi" w:hAnsiTheme="minorHAnsi" w:cstheme="minorHAnsi"/>
          <w:b/>
          <w:bCs/>
          <w:sz w:val="22"/>
          <w:szCs w:val="22"/>
        </w:rPr>
        <w:t xml:space="preserve"> Einnig er sniðugt að vera með ei</w:t>
      </w:r>
      <w:r w:rsidR="00344A9D">
        <w:rPr>
          <w:rFonts w:asciiTheme="minorHAnsi" w:hAnsiTheme="minorHAnsi" w:cstheme="minorHAnsi"/>
          <w:b/>
          <w:bCs/>
          <w:sz w:val="22"/>
          <w:szCs w:val="22"/>
        </w:rPr>
        <w:t xml:space="preserve">nhverja næringu til að fá sér strax eftir æfingar. </w:t>
      </w:r>
    </w:p>
    <w:bookmarkEnd w:id="1"/>
    <w:p w14:paraId="2D9D703A" w14:textId="77777777" w:rsidR="00F10281" w:rsidRDefault="00F10281" w:rsidP="00920EF7">
      <w:pPr>
        <w:rPr>
          <w:rFonts w:ascii="Calibri" w:eastAsia="Calibri" w:hAnsi="Calibri" w:cs="Calibri"/>
        </w:rPr>
      </w:pPr>
    </w:p>
    <w:p w14:paraId="1FB20768" w14:textId="77777777" w:rsidR="004734D7" w:rsidRDefault="00F568EA" w:rsidP="00920EF7">
      <w:pPr>
        <w:rPr>
          <w:rFonts w:asciiTheme="minorHAnsi" w:eastAsia="Calibri" w:hAnsiTheme="minorHAnsi" w:cstheme="minorHAnsi"/>
          <w:sz w:val="22"/>
          <w:szCs w:val="28"/>
        </w:rPr>
      </w:pPr>
      <w:r w:rsidRPr="00211460">
        <w:rPr>
          <w:rFonts w:asciiTheme="minorHAnsi" w:eastAsia="Calibri" w:hAnsiTheme="minorHAnsi" w:cstheme="minorHAnsi"/>
          <w:sz w:val="22"/>
          <w:szCs w:val="28"/>
        </w:rPr>
        <w:t>Vinsamlegast afhendið leikmönnum ykkar afrit af þessu bréfi.</w:t>
      </w:r>
      <w:r w:rsidR="009A29DF" w:rsidRPr="00211460">
        <w:rPr>
          <w:rFonts w:asciiTheme="minorHAnsi" w:eastAsia="Calibri" w:hAnsiTheme="minorHAnsi" w:cstheme="minorHAnsi"/>
          <w:sz w:val="22"/>
          <w:szCs w:val="28"/>
        </w:rPr>
        <w:t xml:space="preserve">  </w:t>
      </w:r>
    </w:p>
    <w:p w14:paraId="36F9C20A" w14:textId="77777777" w:rsidR="004734D7" w:rsidRDefault="004734D7" w:rsidP="00920EF7">
      <w:pPr>
        <w:rPr>
          <w:rFonts w:asciiTheme="minorHAnsi" w:eastAsia="Calibri" w:hAnsiTheme="minorHAnsi" w:cstheme="minorHAnsi"/>
          <w:sz w:val="22"/>
          <w:szCs w:val="28"/>
        </w:rPr>
      </w:pPr>
    </w:p>
    <w:p w14:paraId="6519FF63" w14:textId="1CD81BA9" w:rsidR="00140BE6" w:rsidRDefault="009A29DF" w:rsidP="00920EF7">
      <w:pPr>
        <w:rPr>
          <w:rFonts w:asciiTheme="minorHAnsi" w:hAnsiTheme="minorHAnsi" w:cstheme="minorHAnsi"/>
          <w:bCs/>
          <w:szCs w:val="32"/>
        </w:rPr>
      </w:pPr>
      <w:r w:rsidRPr="004734D7">
        <w:rPr>
          <w:rFonts w:asciiTheme="minorHAnsi" w:hAnsiTheme="minorHAnsi" w:cstheme="minorHAnsi"/>
          <w:b/>
          <w:bCs/>
          <w:szCs w:val="32"/>
        </w:rPr>
        <w:t xml:space="preserve">Mikilvægt er að öll forföll séu tilkynnt til þjálfara: </w:t>
      </w:r>
      <w:hyperlink r:id="rId11" w:history="1">
        <w:r w:rsidR="005612B8" w:rsidRPr="008407DD">
          <w:rPr>
            <w:rStyle w:val="Hyperlink"/>
            <w:rFonts w:asciiTheme="minorHAnsi" w:hAnsiTheme="minorHAnsi" w:cstheme="minorHAnsi"/>
            <w:b/>
            <w:bCs/>
            <w:szCs w:val="32"/>
          </w:rPr>
          <w:t>thorhallur@ksi.is</w:t>
        </w:r>
      </w:hyperlink>
      <w:r w:rsidRPr="004734D7">
        <w:rPr>
          <w:rFonts w:asciiTheme="minorHAnsi" w:hAnsiTheme="minorHAnsi" w:cstheme="minorHAnsi"/>
          <w:bCs/>
          <w:szCs w:val="32"/>
        </w:rPr>
        <w:t xml:space="preserve"> </w:t>
      </w:r>
    </w:p>
    <w:p w14:paraId="2697DEBB" w14:textId="3ED74317" w:rsidR="00140BE6" w:rsidRPr="00AC27FE" w:rsidRDefault="00140BE6" w:rsidP="00920EF7">
      <w:pPr>
        <w:rPr>
          <w:rFonts w:asciiTheme="minorHAnsi" w:hAnsiTheme="minorHAnsi" w:cstheme="minorHAnsi"/>
          <w:bCs/>
          <w:sz w:val="22"/>
          <w:szCs w:val="28"/>
        </w:rPr>
      </w:pPr>
      <w:r w:rsidRPr="00AC27FE">
        <w:rPr>
          <w:rFonts w:asciiTheme="minorHAnsi" w:hAnsiTheme="minorHAnsi" w:cstheme="minorHAnsi"/>
          <w:bCs/>
          <w:sz w:val="22"/>
          <w:szCs w:val="28"/>
        </w:rPr>
        <w:t xml:space="preserve">Forföll gætu haft í </w:t>
      </w:r>
      <w:r w:rsidR="00AC27FE" w:rsidRPr="00AC27FE">
        <w:rPr>
          <w:rFonts w:asciiTheme="minorHAnsi" w:hAnsiTheme="minorHAnsi" w:cstheme="minorHAnsi"/>
          <w:bCs/>
          <w:sz w:val="22"/>
          <w:szCs w:val="28"/>
        </w:rPr>
        <w:t>för með sér breytingar á hópum. E</w:t>
      </w:r>
      <w:r w:rsidR="00AC27FE">
        <w:rPr>
          <w:rFonts w:asciiTheme="minorHAnsi" w:hAnsiTheme="minorHAnsi" w:cstheme="minorHAnsi"/>
          <w:bCs/>
          <w:sz w:val="22"/>
          <w:szCs w:val="28"/>
        </w:rPr>
        <w:t xml:space="preserve">f það gerist verður haft samband við leikmenn og þeir látnir vita. </w:t>
      </w:r>
    </w:p>
    <w:p w14:paraId="42B63BBC" w14:textId="6F97E217" w:rsidR="00211460" w:rsidRPr="00211460" w:rsidRDefault="009A29DF" w:rsidP="00920EF7">
      <w:pPr>
        <w:spacing w:before="240"/>
        <w:rPr>
          <w:rFonts w:asciiTheme="minorHAnsi" w:eastAsia="Calibri" w:hAnsiTheme="minorHAnsi" w:cstheme="minorHAnsi"/>
          <w:sz w:val="22"/>
          <w:szCs w:val="28"/>
        </w:rPr>
      </w:pPr>
      <w:r w:rsidRPr="00211460">
        <w:rPr>
          <w:rFonts w:asciiTheme="minorHAnsi" w:eastAsia="Calibri" w:hAnsiTheme="minorHAnsi" w:cstheme="minorHAnsi"/>
          <w:sz w:val="22"/>
          <w:szCs w:val="28"/>
        </w:rPr>
        <w:t xml:space="preserve">KSÍ greiðir kostnað við flug leikmanna sem fljúga í landsliðverkefni með Air Iceland Connect. </w:t>
      </w:r>
      <w:bookmarkStart w:id="2" w:name="_Hlk508195358"/>
      <w:r w:rsidRPr="00211460">
        <w:rPr>
          <w:rFonts w:asciiTheme="minorHAnsi" w:eastAsia="Calibri" w:hAnsiTheme="minorHAnsi" w:cstheme="minorHAnsi"/>
          <w:sz w:val="22"/>
          <w:szCs w:val="28"/>
        </w:rPr>
        <w:t xml:space="preserve">Félag leikmanns eða forráðamenn leikmanns eða leikmenn sjálfir skulu senda tölvupóst á </w:t>
      </w:r>
      <w:r w:rsidR="00011789" w:rsidRPr="00211460">
        <w:rPr>
          <w:rFonts w:asciiTheme="minorHAnsi" w:eastAsia="Calibri" w:hAnsiTheme="minorHAnsi" w:cstheme="minorHAnsi"/>
          <w:sz w:val="22"/>
          <w:szCs w:val="28"/>
        </w:rPr>
        <w:t>Sigurð Svein Þórðarson</w:t>
      </w:r>
      <w:r w:rsidRPr="00211460">
        <w:rPr>
          <w:rFonts w:asciiTheme="minorHAnsi" w:eastAsia="Calibri" w:hAnsiTheme="minorHAnsi" w:cstheme="minorHAnsi"/>
          <w:sz w:val="22"/>
          <w:szCs w:val="28"/>
        </w:rPr>
        <w:t xml:space="preserve">, </w:t>
      </w:r>
      <w:hyperlink r:id="rId12" w:history="1">
        <w:r w:rsidR="00AC3C8A" w:rsidRPr="00211460">
          <w:rPr>
            <w:rStyle w:val="Hyperlink"/>
            <w:rFonts w:asciiTheme="minorHAnsi" w:eastAsia="Calibri" w:hAnsiTheme="minorHAnsi" w:cstheme="minorHAnsi"/>
            <w:sz w:val="22"/>
            <w:szCs w:val="28"/>
          </w:rPr>
          <w:t>sigurdur@ksi.is</w:t>
        </w:r>
      </w:hyperlink>
      <w:r w:rsidR="005612B8">
        <w:rPr>
          <w:rFonts w:asciiTheme="minorHAnsi" w:eastAsia="Calibri" w:hAnsiTheme="minorHAnsi" w:cstheme="minorHAnsi"/>
          <w:sz w:val="22"/>
          <w:szCs w:val="28"/>
        </w:rPr>
        <w:t xml:space="preserve">, </w:t>
      </w:r>
      <w:r w:rsidRPr="00211460">
        <w:rPr>
          <w:rFonts w:asciiTheme="minorHAnsi" w:eastAsia="Calibri" w:hAnsiTheme="minorHAnsi" w:cstheme="minorHAnsi"/>
          <w:sz w:val="22"/>
          <w:szCs w:val="28"/>
        </w:rPr>
        <w:t xml:space="preserve">sem bókar flugið. </w:t>
      </w:r>
      <w:bookmarkEnd w:id="2"/>
    </w:p>
    <w:p w14:paraId="11B412ED" w14:textId="5916A16C" w:rsidR="00C41C65" w:rsidRDefault="009A29DF" w:rsidP="00920EF7">
      <w:pPr>
        <w:spacing w:before="240"/>
        <w:rPr>
          <w:rFonts w:asciiTheme="minorHAnsi" w:eastAsia="Calibri" w:hAnsiTheme="minorHAnsi" w:cstheme="minorHAnsi"/>
          <w:sz w:val="22"/>
          <w:szCs w:val="28"/>
        </w:rPr>
      </w:pPr>
      <w:r w:rsidRPr="00211460">
        <w:rPr>
          <w:rFonts w:asciiTheme="minorHAnsi" w:eastAsia="Calibri" w:hAnsiTheme="minorHAnsi" w:cstheme="minorHAnsi"/>
          <w:sz w:val="22"/>
          <w:szCs w:val="28"/>
        </w:rPr>
        <w:t>Í tölvupóstinum þarf að koma fram: fullt nafn, kennitala, símanúmer og tölvupóstfang viðkomandi. Einnig þarf að koma fram hvaða flug skal bóka, bæði dagsetning og tími (dæmi: 14. mars RKV-EGS 14:40 og heim aftur 15. mars EGS-RKV 9:00).</w:t>
      </w:r>
    </w:p>
    <w:p w14:paraId="473E7B9E" w14:textId="77777777" w:rsidR="00526C1A" w:rsidRPr="00211460" w:rsidRDefault="00526C1A" w:rsidP="00920EF7">
      <w:pPr>
        <w:spacing w:before="240"/>
        <w:rPr>
          <w:rFonts w:asciiTheme="minorHAnsi" w:eastAsia="Calibri" w:hAnsiTheme="minorHAnsi" w:cstheme="minorHAnsi"/>
          <w:sz w:val="22"/>
          <w:szCs w:val="28"/>
        </w:rPr>
      </w:pPr>
    </w:p>
    <w:sectPr w:rsidR="00526C1A" w:rsidRPr="00211460" w:rsidSect="00D82B0D">
      <w:headerReference w:type="default" r:id="rId13"/>
      <w:footerReference w:type="default" r:id="rId14"/>
      <w:pgSz w:w="11900" w:h="16840"/>
      <w:pgMar w:top="851" w:right="1440" w:bottom="135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61D3" w14:textId="77777777" w:rsidR="00AB6C4D" w:rsidRDefault="00AB6C4D" w:rsidP="0083712F">
      <w:r>
        <w:separator/>
      </w:r>
    </w:p>
  </w:endnote>
  <w:endnote w:type="continuationSeparator" w:id="0">
    <w:p w14:paraId="37AB28B2" w14:textId="77777777" w:rsidR="00AB6C4D" w:rsidRDefault="00AB6C4D" w:rsidP="0083712F">
      <w:r>
        <w:continuationSeparator/>
      </w:r>
    </w:p>
  </w:endnote>
  <w:endnote w:type="continuationNotice" w:id="1">
    <w:p w14:paraId="3E7CE154" w14:textId="77777777" w:rsidR="00AB6C4D" w:rsidRDefault="00AB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bau Grotesk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ribauGrotesk-Light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4A9F" w14:textId="2680212D" w:rsidR="00094137" w:rsidRDefault="005B738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857592" wp14:editId="7CA6FA29">
          <wp:simplePos x="0" y="0"/>
          <wp:positionH relativeFrom="margin">
            <wp:posOffset>-609600</wp:posOffset>
          </wp:positionH>
          <wp:positionV relativeFrom="paragraph">
            <wp:posOffset>-266700</wp:posOffset>
          </wp:positionV>
          <wp:extent cx="6985000" cy="711835"/>
          <wp:effectExtent l="0" t="0" r="6350" b="0"/>
          <wp:wrapTight wrapText="bothSides">
            <wp:wrapPolygon edited="0">
              <wp:start x="21148" y="0"/>
              <wp:lineTo x="1178" y="2312"/>
              <wp:lineTo x="236" y="2890"/>
              <wp:lineTo x="295" y="9827"/>
              <wp:lineTo x="0" y="12717"/>
              <wp:lineTo x="177" y="13295"/>
              <wp:lineTo x="9425" y="19076"/>
              <wp:lineTo x="9425" y="19654"/>
              <wp:lineTo x="15847" y="20810"/>
              <wp:lineTo x="18969" y="20810"/>
              <wp:lineTo x="21561" y="19654"/>
              <wp:lineTo x="21561" y="12139"/>
              <wp:lineTo x="20972" y="9827"/>
              <wp:lineTo x="21502" y="7515"/>
              <wp:lineTo x="21384" y="0"/>
              <wp:lineTo x="21148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638C" w14:textId="77777777" w:rsidR="00AB6C4D" w:rsidRDefault="00AB6C4D" w:rsidP="0083712F">
      <w:r>
        <w:separator/>
      </w:r>
    </w:p>
  </w:footnote>
  <w:footnote w:type="continuationSeparator" w:id="0">
    <w:p w14:paraId="6AC1DDE5" w14:textId="77777777" w:rsidR="00AB6C4D" w:rsidRDefault="00AB6C4D" w:rsidP="0083712F">
      <w:r>
        <w:continuationSeparator/>
      </w:r>
    </w:p>
  </w:footnote>
  <w:footnote w:type="continuationNotice" w:id="1">
    <w:p w14:paraId="52D512DA" w14:textId="77777777" w:rsidR="00AB6C4D" w:rsidRDefault="00AB6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DB0E" w14:textId="77777777" w:rsidR="00876FB6" w:rsidRDefault="00D82895" w:rsidP="00876FB6">
    <w:pPr>
      <w:pStyle w:val="NoSpacing"/>
      <w:ind w:left="-1440" w:firstLine="22"/>
    </w:pPr>
    <w:r>
      <w:rPr>
        <w:noProof/>
      </w:rPr>
      <w:drawing>
        <wp:inline distT="0" distB="0" distL="0" distR="0" wp14:anchorId="10C4449B" wp14:editId="5488A382">
          <wp:extent cx="7543800" cy="761071"/>
          <wp:effectExtent l="0" t="0" r="0" b="127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I brefsefni_template_hau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352" cy="773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30C"/>
    <w:multiLevelType w:val="hybridMultilevel"/>
    <w:tmpl w:val="FB0CBEC4"/>
    <w:lvl w:ilvl="0" w:tplc="D1202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5B3A"/>
    <w:multiLevelType w:val="hybridMultilevel"/>
    <w:tmpl w:val="C61A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331F7"/>
    <w:multiLevelType w:val="hybridMultilevel"/>
    <w:tmpl w:val="9004971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823D7"/>
    <w:multiLevelType w:val="hybridMultilevel"/>
    <w:tmpl w:val="61C8A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850791">
    <w:abstractNumId w:val="2"/>
  </w:num>
  <w:num w:numId="2" w16cid:durableId="1822696059">
    <w:abstractNumId w:val="0"/>
  </w:num>
  <w:num w:numId="3" w16cid:durableId="1243027381">
    <w:abstractNumId w:val="3"/>
  </w:num>
  <w:num w:numId="4" w16cid:durableId="1967347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37"/>
    <w:rsid w:val="0000095D"/>
    <w:rsid w:val="00003AC8"/>
    <w:rsid w:val="00004C51"/>
    <w:rsid w:val="00011789"/>
    <w:rsid w:val="000174EC"/>
    <w:rsid w:val="00021B10"/>
    <w:rsid w:val="00025EF9"/>
    <w:rsid w:val="000355D7"/>
    <w:rsid w:val="00036F68"/>
    <w:rsid w:val="000447F4"/>
    <w:rsid w:val="000515A0"/>
    <w:rsid w:val="00053D8C"/>
    <w:rsid w:val="00054EAD"/>
    <w:rsid w:val="00062AB2"/>
    <w:rsid w:val="00062D91"/>
    <w:rsid w:val="00062FBD"/>
    <w:rsid w:val="0006402E"/>
    <w:rsid w:val="00064DBF"/>
    <w:rsid w:val="000719A2"/>
    <w:rsid w:val="00075735"/>
    <w:rsid w:val="00081CB9"/>
    <w:rsid w:val="000827BA"/>
    <w:rsid w:val="000855BB"/>
    <w:rsid w:val="00086FD9"/>
    <w:rsid w:val="00094137"/>
    <w:rsid w:val="000A1A2D"/>
    <w:rsid w:val="000A3878"/>
    <w:rsid w:val="000A42F0"/>
    <w:rsid w:val="000A5BAE"/>
    <w:rsid w:val="000B313B"/>
    <w:rsid w:val="000B5959"/>
    <w:rsid w:val="000B5B96"/>
    <w:rsid w:val="000B61E7"/>
    <w:rsid w:val="000C1122"/>
    <w:rsid w:val="000C3D96"/>
    <w:rsid w:val="000C4D01"/>
    <w:rsid w:val="000D0A47"/>
    <w:rsid w:val="000D616C"/>
    <w:rsid w:val="000E1786"/>
    <w:rsid w:val="000E24BB"/>
    <w:rsid w:val="000E378B"/>
    <w:rsid w:val="000F0760"/>
    <w:rsid w:val="000F663E"/>
    <w:rsid w:val="00103E84"/>
    <w:rsid w:val="0010434F"/>
    <w:rsid w:val="00112E14"/>
    <w:rsid w:val="001144AC"/>
    <w:rsid w:val="00132C20"/>
    <w:rsid w:val="0013433C"/>
    <w:rsid w:val="00134A0A"/>
    <w:rsid w:val="0013549F"/>
    <w:rsid w:val="00140BE6"/>
    <w:rsid w:val="00140E6D"/>
    <w:rsid w:val="0014224D"/>
    <w:rsid w:val="00145C02"/>
    <w:rsid w:val="00146B80"/>
    <w:rsid w:val="0015065A"/>
    <w:rsid w:val="001551DA"/>
    <w:rsid w:val="00161B5D"/>
    <w:rsid w:val="00162272"/>
    <w:rsid w:val="0016604B"/>
    <w:rsid w:val="001706AC"/>
    <w:rsid w:val="0018272C"/>
    <w:rsid w:val="00183977"/>
    <w:rsid w:val="00187EC4"/>
    <w:rsid w:val="00192604"/>
    <w:rsid w:val="0019349C"/>
    <w:rsid w:val="00194C9F"/>
    <w:rsid w:val="0019647F"/>
    <w:rsid w:val="00196A88"/>
    <w:rsid w:val="001A1690"/>
    <w:rsid w:val="001A32BC"/>
    <w:rsid w:val="001A7119"/>
    <w:rsid w:val="001B01D6"/>
    <w:rsid w:val="001B24BE"/>
    <w:rsid w:val="001C042E"/>
    <w:rsid w:val="001C7871"/>
    <w:rsid w:val="001C7F35"/>
    <w:rsid w:val="001D20C9"/>
    <w:rsid w:val="001E4B2F"/>
    <w:rsid w:val="001E529D"/>
    <w:rsid w:val="0020500A"/>
    <w:rsid w:val="00205718"/>
    <w:rsid w:val="00211460"/>
    <w:rsid w:val="00211650"/>
    <w:rsid w:val="00226835"/>
    <w:rsid w:val="00236B18"/>
    <w:rsid w:val="0024790D"/>
    <w:rsid w:val="00265726"/>
    <w:rsid w:val="002712D0"/>
    <w:rsid w:val="002741DE"/>
    <w:rsid w:val="00281B0D"/>
    <w:rsid w:val="00283EAC"/>
    <w:rsid w:val="00295E8B"/>
    <w:rsid w:val="0029772D"/>
    <w:rsid w:val="002A3A22"/>
    <w:rsid w:val="002A601F"/>
    <w:rsid w:val="002A7707"/>
    <w:rsid w:val="002B1955"/>
    <w:rsid w:val="002B3CB0"/>
    <w:rsid w:val="002B5ED8"/>
    <w:rsid w:val="002B69A9"/>
    <w:rsid w:val="002C36AB"/>
    <w:rsid w:val="002D06FE"/>
    <w:rsid w:val="002D342F"/>
    <w:rsid w:val="002D3734"/>
    <w:rsid w:val="002D3A16"/>
    <w:rsid w:val="002D687B"/>
    <w:rsid w:val="002D723E"/>
    <w:rsid w:val="002E05DE"/>
    <w:rsid w:val="002E2115"/>
    <w:rsid w:val="002E26FA"/>
    <w:rsid w:val="002E3EE2"/>
    <w:rsid w:val="002E52DB"/>
    <w:rsid w:val="002F3312"/>
    <w:rsid w:val="00301AA6"/>
    <w:rsid w:val="00305A5E"/>
    <w:rsid w:val="00307806"/>
    <w:rsid w:val="00311905"/>
    <w:rsid w:val="00317E6E"/>
    <w:rsid w:val="00322E2B"/>
    <w:rsid w:val="00324CA6"/>
    <w:rsid w:val="00325BD4"/>
    <w:rsid w:val="00336045"/>
    <w:rsid w:val="0034405D"/>
    <w:rsid w:val="00344A9D"/>
    <w:rsid w:val="003474A4"/>
    <w:rsid w:val="0035063E"/>
    <w:rsid w:val="0035100B"/>
    <w:rsid w:val="00351356"/>
    <w:rsid w:val="00351E5A"/>
    <w:rsid w:val="00366A99"/>
    <w:rsid w:val="003672CA"/>
    <w:rsid w:val="00367457"/>
    <w:rsid w:val="00374097"/>
    <w:rsid w:val="00375378"/>
    <w:rsid w:val="0037702F"/>
    <w:rsid w:val="00383760"/>
    <w:rsid w:val="00385BD1"/>
    <w:rsid w:val="003860D0"/>
    <w:rsid w:val="003952E8"/>
    <w:rsid w:val="00395478"/>
    <w:rsid w:val="003A0662"/>
    <w:rsid w:val="003B26B0"/>
    <w:rsid w:val="003B364C"/>
    <w:rsid w:val="003C3E3B"/>
    <w:rsid w:val="003C7DF9"/>
    <w:rsid w:val="003D70CF"/>
    <w:rsid w:val="003E09F3"/>
    <w:rsid w:val="003E44D7"/>
    <w:rsid w:val="003F0EB6"/>
    <w:rsid w:val="0040416C"/>
    <w:rsid w:val="004041A7"/>
    <w:rsid w:val="0041779C"/>
    <w:rsid w:val="0041792F"/>
    <w:rsid w:val="004203F7"/>
    <w:rsid w:val="00425290"/>
    <w:rsid w:val="00432404"/>
    <w:rsid w:val="00432DD3"/>
    <w:rsid w:val="004338D5"/>
    <w:rsid w:val="0043460A"/>
    <w:rsid w:val="00434D4C"/>
    <w:rsid w:val="0043511C"/>
    <w:rsid w:val="00435C17"/>
    <w:rsid w:val="0044380C"/>
    <w:rsid w:val="00450279"/>
    <w:rsid w:val="0045626C"/>
    <w:rsid w:val="00460A2B"/>
    <w:rsid w:val="00467EE0"/>
    <w:rsid w:val="004734D7"/>
    <w:rsid w:val="00473E86"/>
    <w:rsid w:val="00475B4C"/>
    <w:rsid w:val="0047615D"/>
    <w:rsid w:val="004777B1"/>
    <w:rsid w:val="00480736"/>
    <w:rsid w:val="004824C4"/>
    <w:rsid w:val="004839E5"/>
    <w:rsid w:val="00483B85"/>
    <w:rsid w:val="00483C88"/>
    <w:rsid w:val="00485A2D"/>
    <w:rsid w:val="00490262"/>
    <w:rsid w:val="00493D2A"/>
    <w:rsid w:val="0049495F"/>
    <w:rsid w:val="004A5641"/>
    <w:rsid w:val="004B04D0"/>
    <w:rsid w:val="004C0C75"/>
    <w:rsid w:val="004D3CB9"/>
    <w:rsid w:val="004E3232"/>
    <w:rsid w:val="004F326C"/>
    <w:rsid w:val="004F4315"/>
    <w:rsid w:val="005005BB"/>
    <w:rsid w:val="00500D21"/>
    <w:rsid w:val="005160DE"/>
    <w:rsid w:val="00522524"/>
    <w:rsid w:val="00523A1E"/>
    <w:rsid w:val="00526C1A"/>
    <w:rsid w:val="00534060"/>
    <w:rsid w:val="00534D06"/>
    <w:rsid w:val="00535603"/>
    <w:rsid w:val="00535AC0"/>
    <w:rsid w:val="0053652E"/>
    <w:rsid w:val="00544A4B"/>
    <w:rsid w:val="005472CA"/>
    <w:rsid w:val="00552151"/>
    <w:rsid w:val="005531CA"/>
    <w:rsid w:val="00554DF4"/>
    <w:rsid w:val="00555B0D"/>
    <w:rsid w:val="005612B8"/>
    <w:rsid w:val="0056484E"/>
    <w:rsid w:val="00570159"/>
    <w:rsid w:val="00575993"/>
    <w:rsid w:val="00593A8A"/>
    <w:rsid w:val="005950E4"/>
    <w:rsid w:val="005A47EC"/>
    <w:rsid w:val="005A6501"/>
    <w:rsid w:val="005B24A0"/>
    <w:rsid w:val="005B738B"/>
    <w:rsid w:val="005C12CA"/>
    <w:rsid w:val="005C2F09"/>
    <w:rsid w:val="005C37B0"/>
    <w:rsid w:val="005C5DA4"/>
    <w:rsid w:val="005D4360"/>
    <w:rsid w:val="005D46F9"/>
    <w:rsid w:val="005D4A32"/>
    <w:rsid w:val="005D4E19"/>
    <w:rsid w:val="005E41BF"/>
    <w:rsid w:val="005F2697"/>
    <w:rsid w:val="005F3B6D"/>
    <w:rsid w:val="005F4754"/>
    <w:rsid w:val="005F56AE"/>
    <w:rsid w:val="00613521"/>
    <w:rsid w:val="00616EF0"/>
    <w:rsid w:val="00623F58"/>
    <w:rsid w:val="006245B9"/>
    <w:rsid w:val="00632FAB"/>
    <w:rsid w:val="00637C9C"/>
    <w:rsid w:val="00642219"/>
    <w:rsid w:val="006426B0"/>
    <w:rsid w:val="00644048"/>
    <w:rsid w:val="00646667"/>
    <w:rsid w:val="00646BC1"/>
    <w:rsid w:val="0065314C"/>
    <w:rsid w:val="00670D28"/>
    <w:rsid w:val="0067438B"/>
    <w:rsid w:val="006949AA"/>
    <w:rsid w:val="006A0E74"/>
    <w:rsid w:val="006A3ACC"/>
    <w:rsid w:val="006A63E9"/>
    <w:rsid w:val="006A752E"/>
    <w:rsid w:val="006B0DCE"/>
    <w:rsid w:val="006B2F89"/>
    <w:rsid w:val="006B35B9"/>
    <w:rsid w:val="006B713A"/>
    <w:rsid w:val="006C0D6D"/>
    <w:rsid w:val="006C2B44"/>
    <w:rsid w:val="006D28A0"/>
    <w:rsid w:val="006D6F82"/>
    <w:rsid w:val="006E4C96"/>
    <w:rsid w:val="006F04B3"/>
    <w:rsid w:val="006F4296"/>
    <w:rsid w:val="006F7D22"/>
    <w:rsid w:val="0070083E"/>
    <w:rsid w:val="00701571"/>
    <w:rsid w:val="00705DD5"/>
    <w:rsid w:val="0070690D"/>
    <w:rsid w:val="00710677"/>
    <w:rsid w:val="00710BE4"/>
    <w:rsid w:val="00711A67"/>
    <w:rsid w:val="00717C46"/>
    <w:rsid w:val="0072218C"/>
    <w:rsid w:val="00723555"/>
    <w:rsid w:val="00723910"/>
    <w:rsid w:val="0072418E"/>
    <w:rsid w:val="00727B06"/>
    <w:rsid w:val="007353B7"/>
    <w:rsid w:val="007368B7"/>
    <w:rsid w:val="007467E8"/>
    <w:rsid w:val="007477E4"/>
    <w:rsid w:val="00750DC4"/>
    <w:rsid w:val="00755CF4"/>
    <w:rsid w:val="00762A84"/>
    <w:rsid w:val="007703A5"/>
    <w:rsid w:val="007747AB"/>
    <w:rsid w:val="00775A6C"/>
    <w:rsid w:val="00777A69"/>
    <w:rsid w:val="007826B9"/>
    <w:rsid w:val="007855D1"/>
    <w:rsid w:val="007872CE"/>
    <w:rsid w:val="007A0BF9"/>
    <w:rsid w:val="007A0C85"/>
    <w:rsid w:val="007A0DCE"/>
    <w:rsid w:val="007A407B"/>
    <w:rsid w:val="007A5EB0"/>
    <w:rsid w:val="007B42F8"/>
    <w:rsid w:val="007B575B"/>
    <w:rsid w:val="007C0967"/>
    <w:rsid w:val="007C1DAD"/>
    <w:rsid w:val="007C2438"/>
    <w:rsid w:val="007E1302"/>
    <w:rsid w:val="007E199C"/>
    <w:rsid w:val="007E348D"/>
    <w:rsid w:val="007E3691"/>
    <w:rsid w:val="007F39D4"/>
    <w:rsid w:val="007F4535"/>
    <w:rsid w:val="007F58DA"/>
    <w:rsid w:val="007F6690"/>
    <w:rsid w:val="00803FD5"/>
    <w:rsid w:val="00805361"/>
    <w:rsid w:val="00811DE1"/>
    <w:rsid w:val="00812959"/>
    <w:rsid w:val="0081790B"/>
    <w:rsid w:val="00820047"/>
    <w:rsid w:val="0082655E"/>
    <w:rsid w:val="00827151"/>
    <w:rsid w:val="0082773F"/>
    <w:rsid w:val="00827AC0"/>
    <w:rsid w:val="00830084"/>
    <w:rsid w:val="00831E47"/>
    <w:rsid w:val="008320EE"/>
    <w:rsid w:val="0083471B"/>
    <w:rsid w:val="0083712F"/>
    <w:rsid w:val="0084047C"/>
    <w:rsid w:val="0084158C"/>
    <w:rsid w:val="00844BDD"/>
    <w:rsid w:val="008469D9"/>
    <w:rsid w:val="00846DCA"/>
    <w:rsid w:val="00852C5B"/>
    <w:rsid w:val="008541F7"/>
    <w:rsid w:val="00860A87"/>
    <w:rsid w:val="00863C77"/>
    <w:rsid w:val="0086404C"/>
    <w:rsid w:val="0086480E"/>
    <w:rsid w:val="00876FB6"/>
    <w:rsid w:val="00877A81"/>
    <w:rsid w:val="008811F6"/>
    <w:rsid w:val="00884853"/>
    <w:rsid w:val="008921D7"/>
    <w:rsid w:val="0089256D"/>
    <w:rsid w:val="00892A52"/>
    <w:rsid w:val="00897ABF"/>
    <w:rsid w:val="00897CE2"/>
    <w:rsid w:val="008A0A46"/>
    <w:rsid w:val="008B0950"/>
    <w:rsid w:val="008B2905"/>
    <w:rsid w:val="008B535F"/>
    <w:rsid w:val="008B53AD"/>
    <w:rsid w:val="008C323B"/>
    <w:rsid w:val="008C76B7"/>
    <w:rsid w:val="008D3AE7"/>
    <w:rsid w:val="008D6A56"/>
    <w:rsid w:val="008D6E8F"/>
    <w:rsid w:val="008D6F52"/>
    <w:rsid w:val="008E05BE"/>
    <w:rsid w:val="008E78FC"/>
    <w:rsid w:val="008E7B74"/>
    <w:rsid w:val="008F03AE"/>
    <w:rsid w:val="00903CE7"/>
    <w:rsid w:val="00904DA5"/>
    <w:rsid w:val="00911C3F"/>
    <w:rsid w:val="00917FA2"/>
    <w:rsid w:val="009204FE"/>
    <w:rsid w:val="00920ECF"/>
    <w:rsid w:val="00920EF7"/>
    <w:rsid w:val="00922ED0"/>
    <w:rsid w:val="00923893"/>
    <w:rsid w:val="009279D8"/>
    <w:rsid w:val="00927ED3"/>
    <w:rsid w:val="0093098C"/>
    <w:rsid w:val="00931495"/>
    <w:rsid w:val="00932137"/>
    <w:rsid w:val="009376EF"/>
    <w:rsid w:val="009449E9"/>
    <w:rsid w:val="00944FA6"/>
    <w:rsid w:val="00952378"/>
    <w:rsid w:val="00953D2A"/>
    <w:rsid w:val="00955059"/>
    <w:rsid w:val="00957AB0"/>
    <w:rsid w:val="0096041E"/>
    <w:rsid w:val="00961737"/>
    <w:rsid w:val="009642A9"/>
    <w:rsid w:val="00965019"/>
    <w:rsid w:val="0097328D"/>
    <w:rsid w:val="009742A7"/>
    <w:rsid w:val="00975859"/>
    <w:rsid w:val="009813D6"/>
    <w:rsid w:val="0098255A"/>
    <w:rsid w:val="00985F23"/>
    <w:rsid w:val="00986E65"/>
    <w:rsid w:val="00990D01"/>
    <w:rsid w:val="00994575"/>
    <w:rsid w:val="009A075F"/>
    <w:rsid w:val="009A29DF"/>
    <w:rsid w:val="009A50BB"/>
    <w:rsid w:val="009A692B"/>
    <w:rsid w:val="009B0891"/>
    <w:rsid w:val="009B189F"/>
    <w:rsid w:val="009B7277"/>
    <w:rsid w:val="009C1E97"/>
    <w:rsid w:val="009C3FCF"/>
    <w:rsid w:val="009C40BF"/>
    <w:rsid w:val="009D002B"/>
    <w:rsid w:val="009D430C"/>
    <w:rsid w:val="009E1940"/>
    <w:rsid w:val="009E6050"/>
    <w:rsid w:val="009E6402"/>
    <w:rsid w:val="009F45DC"/>
    <w:rsid w:val="009F55B4"/>
    <w:rsid w:val="00A006E6"/>
    <w:rsid w:val="00A00C83"/>
    <w:rsid w:val="00A01A4F"/>
    <w:rsid w:val="00A030CA"/>
    <w:rsid w:val="00A10FE2"/>
    <w:rsid w:val="00A11D2C"/>
    <w:rsid w:val="00A144F1"/>
    <w:rsid w:val="00A2032C"/>
    <w:rsid w:val="00A20ED9"/>
    <w:rsid w:val="00A232C2"/>
    <w:rsid w:val="00A23559"/>
    <w:rsid w:val="00A23D58"/>
    <w:rsid w:val="00A261FC"/>
    <w:rsid w:val="00A34BA4"/>
    <w:rsid w:val="00A45776"/>
    <w:rsid w:val="00A53B0C"/>
    <w:rsid w:val="00A53EEC"/>
    <w:rsid w:val="00A55F5B"/>
    <w:rsid w:val="00A576D2"/>
    <w:rsid w:val="00A613E0"/>
    <w:rsid w:val="00A625FE"/>
    <w:rsid w:val="00A637CB"/>
    <w:rsid w:val="00A64611"/>
    <w:rsid w:val="00A65831"/>
    <w:rsid w:val="00A666CC"/>
    <w:rsid w:val="00A70139"/>
    <w:rsid w:val="00A717CA"/>
    <w:rsid w:val="00A80CDA"/>
    <w:rsid w:val="00A8252E"/>
    <w:rsid w:val="00A827D5"/>
    <w:rsid w:val="00A856C8"/>
    <w:rsid w:val="00A85DE8"/>
    <w:rsid w:val="00A90DA7"/>
    <w:rsid w:val="00A91A12"/>
    <w:rsid w:val="00A92FD6"/>
    <w:rsid w:val="00A93C36"/>
    <w:rsid w:val="00A9762D"/>
    <w:rsid w:val="00AA536D"/>
    <w:rsid w:val="00AB14C6"/>
    <w:rsid w:val="00AB23B6"/>
    <w:rsid w:val="00AB53EE"/>
    <w:rsid w:val="00AB6C4D"/>
    <w:rsid w:val="00AC27FE"/>
    <w:rsid w:val="00AC3C8A"/>
    <w:rsid w:val="00AC4CCB"/>
    <w:rsid w:val="00AC51F1"/>
    <w:rsid w:val="00AC6B97"/>
    <w:rsid w:val="00AD5D53"/>
    <w:rsid w:val="00AD5E43"/>
    <w:rsid w:val="00AD5E92"/>
    <w:rsid w:val="00AD6BD4"/>
    <w:rsid w:val="00AE1ED1"/>
    <w:rsid w:val="00AE458A"/>
    <w:rsid w:val="00AE4A74"/>
    <w:rsid w:val="00AF20C2"/>
    <w:rsid w:val="00B03C7F"/>
    <w:rsid w:val="00B058D6"/>
    <w:rsid w:val="00B20626"/>
    <w:rsid w:val="00B3190A"/>
    <w:rsid w:val="00B33622"/>
    <w:rsid w:val="00B34033"/>
    <w:rsid w:val="00B372C6"/>
    <w:rsid w:val="00B37A6F"/>
    <w:rsid w:val="00B410E7"/>
    <w:rsid w:val="00B47763"/>
    <w:rsid w:val="00B52B91"/>
    <w:rsid w:val="00B536FA"/>
    <w:rsid w:val="00B545B3"/>
    <w:rsid w:val="00B54DB3"/>
    <w:rsid w:val="00B5752D"/>
    <w:rsid w:val="00B61C7D"/>
    <w:rsid w:val="00B62860"/>
    <w:rsid w:val="00B63466"/>
    <w:rsid w:val="00B64635"/>
    <w:rsid w:val="00B77671"/>
    <w:rsid w:val="00B8468C"/>
    <w:rsid w:val="00BA00E0"/>
    <w:rsid w:val="00BA2AB1"/>
    <w:rsid w:val="00BB2CA3"/>
    <w:rsid w:val="00BB4C9B"/>
    <w:rsid w:val="00BC2177"/>
    <w:rsid w:val="00BC5F17"/>
    <w:rsid w:val="00BD236A"/>
    <w:rsid w:val="00BD41B5"/>
    <w:rsid w:val="00BE3E7C"/>
    <w:rsid w:val="00BE5EBA"/>
    <w:rsid w:val="00BF1FE2"/>
    <w:rsid w:val="00BF64BD"/>
    <w:rsid w:val="00C00818"/>
    <w:rsid w:val="00C008DE"/>
    <w:rsid w:val="00C2017F"/>
    <w:rsid w:val="00C20BF0"/>
    <w:rsid w:val="00C23C6D"/>
    <w:rsid w:val="00C242F8"/>
    <w:rsid w:val="00C2664E"/>
    <w:rsid w:val="00C36CD7"/>
    <w:rsid w:val="00C3752B"/>
    <w:rsid w:val="00C41C65"/>
    <w:rsid w:val="00C50625"/>
    <w:rsid w:val="00C53014"/>
    <w:rsid w:val="00C6519E"/>
    <w:rsid w:val="00C662DB"/>
    <w:rsid w:val="00C7152B"/>
    <w:rsid w:val="00C73FB2"/>
    <w:rsid w:val="00C81C58"/>
    <w:rsid w:val="00C825B5"/>
    <w:rsid w:val="00C86685"/>
    <w:rsid w:val="00C872C8"/>
    <w:rsid w:val="00C9034A"/>
    <w:rsid w:val="00C935B2"/>
    <w:rsid w:val="00C9634B"/>
    <w:rsid w:val="00CA106A"/>
    <w:rsid w:val="00CA13AB"/>
    <w:rsid w:val="00CA1C48"/>
    <w:rsid w:val="00CA29B3"/>
    <w:rsid w:val="00CA3720"/>
    <w:rsid w:val="00CA6E67"/>
    <w:rsid w:val="00CB163B"/>
    <w:rsid w:val="00CB1935"/>
    <w:rsid w:val="00CB6FBB"/>
    <w:rsid w:val="00CC1F38"/>
    <w:rsid w:val="00CC6886"/>
    <w:rsid w:val="00CD1B8A"/>
    <w:rsid w:val="00CD32A7"/>
    <w:rsid w:val="00CE1DBC"/>
    <w:rsid w:val="00CE7FF6"/>
    <w:rsid w:val="00CF0A96"/>
    <w:rsid w:val="00CF23B0"/>
    <w:rsid w:val="00CF727D"/>
    <w:rsid w:val="00D06145"/>
    <w:rsid w:val="00D105CC"/>
    <w:rsid w:val="00D138A5"/>
    <w:rsid w:val="00D13D05"/>
    <w:rsid w:val="00D157AE"/>
    <w:rsid w:val="00D2103C"/>
    <w:rsid w:val="00D341B7"/>
    <w:rsid w:val="00D353F5"/>
    <w:rsid w:val="00D50D92"/>
    <w:rsid w:val="00D56434"/>
    <w:rsid w:val="00D56F6E"/>
    <w:rsid w:val="00D56FC4"/>
    <w:rsid w:val="00D64FF1"/>
    <w:rsid w:val="00D727E1"/>
    <w:rsid w:val="00D736D4"/>
    <w:rsid w:val="00D7503C"/>
    <w:rsid w:val="00D80F3D"/>
    <w:rsid w:val="00D82023"/>
    <w:rsid w:val="00D82895"/>
    <w:rsid w:val="00D82B0D"/>
    <w:rsid w:val="00D85462"/>
    <w:rsid w:val="00D905B7"/>
    <w:rsid w:val="00D92227"/>
    <w:rsid w:val="00D92DCA"/>
    <w:rsid w:val="00D96936"/>
    <w:rsid w:val="00D96D62"/>
    <w:rsid w:val="00DA0FC4"/>
    <w:rsid w:val="00DA271D"/>
    <w:rsid w:val="00DA7225"/>
    <w:rsid w:val="00DB0C1C"/>
    <w:rsid w:val="00DB1133"/>
    <w:rsid w:val="00DB1BE6"/>
    <w:rsid w:val="00DB6E4C"/>
    <w:rsid w:val="00DC270D"/>
    <w:rsid w:val="00DD416E"/>
    <w:rsid w:val="00DF60BC"/>
    <w:rsid w:val="00E0174D"/>
    <w:rsid w:val="00E16818"/>
    <w:rsid w:val="00E20670"/>
    <w:rsid w:val="00E22952"/>
    <w:rsid w:val="00E237A2"/>
    <w:rsid w:val="00E25052"/>
    <w:rsid w:val="00E2515A"/>
    <w:rsid w:val="00E2567D"/>
    <w:rsid w:val="00E26B5D"/>
    <w:rsid w:val="00E3007E"/>
    <w:rsid w:val="00E3049C"/>
    <w:rsid w:val="00E30F55"/>
    <w:rsid w:val="00E34542"/>
    <w:rsid w:val="00E35356"/>
    <w:rsid w:val="00E36077"/>
    <w:rsid w:val="00E3734F"/>
    <w:rsid w:val="00E37C5A"/>
    <w:rsid w:val="00E439AE"/>
    <w:rsid w:val="00E4475E"/>
    <w:rsid w:val="00E464E5"/>
    <w:rsid w:val="00E529C1"/>
    <w:rsid w:val="00E54AB7"/>
    <w:rsid w:val="00E567C2"/>
    <w:rsid w:val="00E61B2D"/>
    <w:rsid w:val="00E63123"/>
    <w:rsid w:val="00E6770C"/>
    <w:rsid w:val="00E709BA"/>
    <w:rsid w:val="00E71FA9"/>
    <w:rsid w:val="00E75CD9"/>
    <w:rsid w:val="00E779CE"/>
    <w:rsid w:val="00E81286"/>
    <w:rsid w:val="00E85F2A"/>
    <w:rsid w:val="00EA02B2"/>
    <w:rsid w:val="00EA2856"/>
    <w:rsid w:val="00EA45A9"/>
    <w:rsid w:val="00EA4681"/>
    <w:rsid w:val="00EA7B8B"/>
    <w:rsid w:val="00EA7E42"/>
    <w:rsid w:val="00EC0287"/>
    <w:rsid w:val="00EC1CDA"/>
    <w:rsid w:val="00EC4665"/>
    <w:rsid w:val="00ED2BEA"/>
    <w:rsid w:val="00EE41D2"/>
    <w:rsid w:val="00EF0195"/>
    <w:rsid w:val="00EF1483"/>
    <w:rsid w:val="00EF2669"/>
    <w:rsid w:val="00EF3F5C"/>
    <w:rsid w:val="00EF5D61"/>
    <w:rsid w:val="00F05B90"/>
    <w:rsid w:val="00F07D83"/>
    <w:rsid w:val="00F10281"/>
    <w:rsid w:val="00F11DFC"/>
    <w:rsid w:val="00F11ED2"/>
    <w:rsid w:val="00F14C3F"/>
    <w:rsid w:val="00F15F82"/>
    <w:rsid w:val="00F21E36"/>
    <w:rsid w:val="00F2278D"/>
    <w:rsid w:val="00F25BD8"/>
    <w:rsid w:val="00F35854"/>
    <w:rsid w:val="00F43CDB"/>
    <w:rsid w:val="00F44567"/>
    <w:rsid w:val="00F45AB5"/>
    <w:rsid w:val="00F47748"/>
    <w:rsid w:val="00F539FF"/>
    <w:rsid w:val="00F55226"/>
    <w:rsid w:val="00F55BFC"/>
    <w:rsid w:val="00F568EA"/>
    <w:rsid w:val="00F629B9"/>
    <w:rsid w:val="00F6672F"/>
    <w:rsid w:val="00F73AA4"/>
    <w:rsid w:val="00F74609"/>
    <w:rsid w:val="00F804FA"/>
    <w:rsid w:val="00F837ED"/>
    <w:rsid w:val="00F932FB"/>
    <w:rsid w:val="00FA26B3"/>
    <w:rsid w:val="00FB5096"/>
    <w:rsid w:val="00FB5E68"/>
    <w:rsid w:val="00FB6573"/>
    <w:rsid w:val="00FC1C31"/>
    <w:rsid w:val="00FD391F"/>
    <w:rsid w:val="00FD7416"/>
    <w:rsid w:val="00FE0AD5"/>
    <w:rsid w:val="00FE5D9A"/>
    <w:rsid w:val="00FE65B1"/>
    <w:rsid w:val="00FE729A"/>
    <w:rsid w:val="00FF510E"/>
    <w:rsid w:val="00FF53D0"/>
    <w:rsid w:val="1F8FE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BBC336"/>
  <w14:defaultImageDpi w14:val="32767"/>
  <w15:chartTrackingRefBased/>
  <w15:docId w15:val="{CC030323-92D9-432C-BD6E-3783AFA2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12B8"/>
    <w:rPr>
      <w:rFonts w:ascii="Times New Roman" w:eastAsia="Times New Roman" w:hAnsi="Times New Roman" w:cs="Times New Roman"/>
      <w:lang w:val="en-I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12F"/>
    <w:pPr>
      <w:keepNext/>
      <w:keepLines/>
      <w:spacing w:before="240" w:line="300" w:lineRule="exact"/>
      <w:ind w:left="567"/>
      <w:outlineLvl w:val="0"/>
    </w:pPr>
    <w:rPr>
      <w:rFonts w:ascii="Aribau Grotesk" w:eastAsiaTheme="majorEastAsia" w:hAnsi="Aribau Grotesk" w:cstheme="majorBidi"/>
      <w:b/>
      <w:color w:val="1323E2"/>
      <w:sz w:val="32"/>
      <w:szCs w:val="32"/>
      <w:lang w:val="is-I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FB6"/>
    <w:pPr>
      <w:keepNext/>
      <w:keepLines/>
      <w:spacing w:before="40" w:line="300" w:lineRule="exact"/>
      <w:ind w:left="567"/>
      <w:outlineLvl w:val="1"/>
    </w:pPr>
    <w:rPr>
      <w:rFonts w:ascii="AribauGrotesk-Light" w:eastAsiaTheme="majorEastAsia" w:hAnsi="AribauGrotesk-Light" w:cstheme="majorBidi"/>
      <w:color w:val="1323E2"/>
      <w:sz w:val="26"/>
      <w:szCs w:val="26"/>
      <w:lang w:val="is-I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2F"/>
    <w:pPr>
      <w:keepNext/>
      <w:keepLines/>
      <w:spacing w:before="40" w:line="300" w:lineRule="exact"/>
      <w:ind w:left="567"/>
      <w:outlineLvl w:val="2"/>
    </w:pPr>
    <w:rPr>
      <w:rFonts w:asciiTheme="majorHAnsi" w:eastAsiaTheme="majorEastAsia" w:hAnsiTheme="majorHAnsi" w:cstheme="majorBidi"/>
      <w:color w:val="1F3763" w:themeColor="accent1" w:themeShade="7F"/>
      <w:lang w:val="is-I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12F"/>
    <w:pPr>
      <w:keepNext/>
      <w:keepLines/>
      <w:spacing w:before="40" w:line="300" w:lineRule="exact"/>
      <w:ind w:left="567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is-I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FB6"/>
    <w:pPr>
      <w:tabs>
        <w:tab w:val="center" w:pos="4680"/>
        <w:tab w:val="right" w:pos="9360"/>
      </w:tabs>
      <w:spacing w:line="300" w:lineRule="exact"/>
      <w:ind w:left="567"/>
    </w:pPr>
    <w:rPr>
      <w:rFonts w:ascii="AribauGrotesk-Light" w:eastAsiaTheme="minorHAnsi" w:hAnsi="AribauGrotesk-Light" w:cstheme="minorBidi"/>
      <w:sz w:val="20"/>
      <w:lang w:val="is-I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6FB6"/>
  </w:style>
  <w:style w:type="paragraph" w:styleId="Footer">
    <w:name w:val="footer"/>
    <w:basedOn w:val="Normal"/>
    <w:link w:val="FooterChar"/>
    <w:uiPriority w:val="99"/>
    <w:unhideWhenUsed/>
    <w:rsid w:val="00876FB6"/>
    <w:pPr>
      <w:tabs>
        <w:tab w:val="center" w:pos="4680"/>
        <w:tab w:val="right" w:pos="9360"/>
      </w:tabs>
      <w:spacing w:line="300" w:lineRule="exact"/>
      <w:ind w:left="567"/>
    </w:pPr>
    <w:rPr>
      <w:rFonts w:ascii="AribauGrotesk-Light" w:eastAsiaTheme="minorHAnsi" w:hAnsi="AribauGrotesk-Light" w:cstheme="minorBidi"/>
      <w:sz w:val="20"/>
      <w:lang w:val="is-I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6FB6"/>
  </w:style>
  <w:style w:type="paragraph" w:styleId="Title">
    <w:name w:val="Title"/>
    <w:basedOn w:val="Normal"/>
    <w:next w:val="Normal"/>
    <w:link w:val="TitleChar"/>
    <w:uiPriority w:val="10"/>
    <w:qFormat/>
    <w:rsid w:val="00876FB6"/>
    <w:pPr>
      <w:ind w:left="567"/>
      <w:contextualSpacing/>
    </w:pPr>
    <w:rPr>
      <w:rFonts w:ascii="Aribau Grotesk" w:eastAsiaTheme="majorEastAsia" w:hAnsi="Aribau Grotesk" w:cstheme="majorBidi"/>
      <w:b/>
      <w:spacing w:val="-10"/>
      <w:kern w:val="28"/>
      <w:sz w:val="56"/>
      <w:szCs w:val="56"/>
      <w:lang w:val="is-I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76FB6"/>
    <w:rPr>
      <w:rFonts w:ascii="Aribau Grotesk" w:eastAsiaTheme="majorEastAsia" w:hAnsi="Aribau Grotesk" w:cstheme="majorBidi"/>
      <w:b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76FB6"/>
    <w:rPr>
      <w:rFonts w:ascii="AribauGrotesk-Light" w:hAnsi="AribauGrotesk-Ligh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3712F"/>
    <w:rPr>
      <w:rFonts w:ascii="Aribau Grotesk" w:eastAsiaTheme="majorEastAsia" w:hAnsi="Aribau Grotesk" w:cstheme="majorBidi"/>
      <w:b/>
      <w:color w:val="1323E2"/>
      <w:sz w:val="32"/>
      <w:szCs w:val="32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876FB6"/>
    <w:rPr>
      <w:rFonts w:ascii="AribauGrotesk-Light" w:eastAsiaTheme="majorEastAsia" w:hAnsi="AribauGrotesk-Light" w:cstheme="majorBidi"/>
      <w:color w:val="1323E2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FB6"/>
    <w:pPr>
      <w:numPr>
        <w:ilvl w:val="1"/>
      </w:numPr>
      <w:spacing w:after="160" w:line="300" w:lineRule="exact"/>
      <w:ind w:left="567"/>
    </w:pPr>
    <w:rPr>
      <w:rFonts w:ascii="AribauGrotesk-Light" w:eastAsiaTheme="minorEastAsia" w:hAnsi="AribauGrotesk-Light" w:cstheme="minorBidi"/>
      <w:color w:val="5A5A5A" w:themeColor="text1" w:themeTint="A5"/>
      <w:spacing w:val="15"/>
      <w:sz w:val="22"/>
      <w:szCs w:val="22"/>
      <w:lang w:val="is-I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76FB6"/>
    <w:rPr>
      <w:rFonts w:ascii="AribauGrotesk-Light" w:eastAsiaTheme="minorEastAsia" w:hAnsi="AribauGrotesk-Ligh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76FB6"/>
    <w:rPr>
      <w:rFonts w:ascii="AribauGrotesk-Light" w:hAnsi="AribauGrotesk-Light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76FB6"/>
    <w:rPr>
      <w:rFonts w:ascii="Aribau Grotesk" w:hAnsi="Aribau Grotesk"/>
      <w:b w:val="0"/>
      <w:i/>
      <w:iCs/>
    </w:rPr>
  </w:style>
  <w:style w:type="character" w:styleId="IntenseEmphasis">
    <w:name w:val="Intense Emphasis"/>
    <w:basedOn w:val="DefaultParagraphFont"/>
    <w:uiPriority w:val="21"/>
    <w:qFormat/>
    <w:rsid w:val="00876FB6"/>
    <w:rPr>
      <w:rFonts w:ascii="Aribau Grotesk" w:hAnsi="Aribau Grotesk"/>
      <w:b w:val="0"/>
      <w:i/>
      <w:iCs/>
      <w:color w:val="1323E2"/>
    </w:rPr>
  </w:style>
  <w:style w:type="character" w:styleId="Strong">
    <w:name w:val="Strong"/>
    <w:basedOn w:val="DefaultParagraphFont"/>
    <w:uiPriority w:val="22"/>
    <w:qFormat/>
    <w:rsid w:val="00876FB6"/>
    <w:rPr>
      <w:rFonts w:ascii="Aribau Grotesk" w:hAnsi="Aribau Grotesk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876FB6"/>
    <w:pPr>
      <w:spacing w:before="200" w:after="160" w:line="300" w:lineRule="exact"/>
      <w:ind w:left="864" w:right="864"/>
      <w:jc w:val="center"/>
    </w:pPr>
    <w:rPr>
      <w:rFonts w:ascii="AribauGrotesk-Light" w:eastAsiaTheme="minorHAnsi" w:hAnsi="AribauGrotesk-Light" w:cstheme="minorBidi"/>
      <w:i/>
      <w:iCs/>
      <w:color w:val="404040" w:themeColor="text1" w:themeTint="BF"/>
      <w:sz w:val="20"/>
      <w:lang w:val="is-I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876FB6"/>
    <w:rPr>
      <w:rFonts w:ascii="AribauGrotesk-Light" w:hAnsi="AribauGrotesk-Light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FB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300" w:lineRule="exact"/>
      <w:ind w:left="864" w:right="864"/>
      <w:jc w:val="center"/>
    </w:pPr>
    <w:rPr>
      <w:rFonts w:ascii="AribauGrotesk-Light" w:eastAsiaTheme="minorHAnsi" w:hAnsi="AribauGrotesk-Light" w:cstheme="minorBidi"/>
      <w:i/>
      <w:iCs/>
      <w:color w:val="1323E2"/>
      <w:sz w:val="20"/>
      <w:lang w:val="is-I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FB6"/>
    <w:rPr>
      <w:rFonts w:ascii="AribauGrotesk-Light" w:hAnsi="AribauGrotesk-Light"/>
      <w:i/>
      <w:iCs/>
      <w:color w:val="1323E2"/>
      <w:sz w:val="20"/>
    </w:rPr>
  </w:style>
  <w:style w:type="character" w:styleId="IntenseReference">
    <w:name w:val="Intense Reference"/>
    <w:basedOn w:val="DefaultParagraphFont"/>
    <w:uiPriority w:val="32"/>
    <w:qFormat/>
    <w:rsid w:val="00876FB6"/>
    <w:rPr>
      <w:b/>
      <w:bCs/>
      <w:smallCaps/>
      <w:color w:val="1323E2"/>
      <w:spacing w:val="5"/>
    </w:rPr>
  </w:style>
  <w:style w:type="character" w:styleId="BookTitle">
    <w:name w:val="Book Title"/>
    <w:basedOn w:val="DefaultParagraphFont"/>
    <w:uiPriority w:val="33"/>
    <w:qFormat/>
    <w:rsid w:val="00876FB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76FB6"/>
    <w:pPr>
      <w:spacing w:line="300" w:lineRule="exact"/>
      <w:ind w:left="720"/>
      <w:contextualSpacing/>
    </w:pPr>
    <w:rPr>
      <w:rFonts w:ascii="AribauGrotesk-Light" w:eastAsiaTheme="minorHAnsi" w:hAnsi="AribauGrotesk-Light" w:cstheme="minorBidi"/>
      <w:sz w:val="20"/>
      <w:lang w:val="is-IS" w:eastAsia="en-US"/>
    </w:rPr>
  </w:style>
  <w:style w:type="character" w:styleId="Hashtag">
    <w:name w:val="Hashtag"/>
    <w:basedOn w:val="DefaultParagraphFont"/>
    <w:uiPriority w:val="99"/>
    <w:rsid w:val="00876FB6"/>
    <w:rPr>
      <w:color w:val="1323E2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1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12F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3712F"/>
    <w:rPr>
      <w:rFonts w:asciiTheme="majorHAnsi" w:eastAsiaTheme="majorEastAsia" w:hAnsiTheme="majorHAnsi" w:cstheme="majorBidi"/>
      <w:color w:val="1F3763" w:themeColor="accent1" w:themeShade="7F"/>
      <w:lang w:val="is-IS"/>
    </w:rPr>
  </w:style>
  <w:style w:type="character" w:customStyle="1" w:styleId="Heading4Char">
    <w:name w:val="Heading 4 Char"/>
    <w:basedOn w:val="DefaultParagraphFont"/>
    <w:link w:val="Heading4"/>
    <w:uiPriority w:val="9"/>
    <w:rsid w:val="0083712F"/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val="is-IS"/>
    </w:rPr>
  </w:style>
  <w:style w:type="paragraph" w:styleId="BodyText">
    <w:name w:val="Body Text"/>
    <w:basedOn w:val="Normal"/>
    <w:link w:val="BodyTextChar"/>
    <w:semiHidden/>
    <w:rsid w:val="00D2103C"/>
    <w:rPr>
      <w:rFonts w:ascii="Arial" w:hAnsi="Arial" w:cs="Arial"/>
      <w:sz w:val="16"/>
      <w:szCs w:val="20"/>
      <w:lang w:val="is-I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2103C"/>
    <w:rPr>
      <w:rFonts w:ascii="Arial" w:eastAsia="Times New Roman" w:hAnsi="Arial" w:cs="Arial"/>
      <w:sz w:val="16"/>
      <w:szCs w:val="20"/>
      <w:lang w:val="is-IS"/>
    </w:rPr>
  </w:style>
  <w:style w:type="paragraph" w:styleId="BodyText2">
    <w:name w:val="Body Text 2"/>
    <w:basedOn w:val="Normal"/>
    <w:link w:val="BodyText2Char"/>
    <w:semiHidden/>
    <w:rsid w:val="00D2103C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D2103C"/>
    <w:rPr>
      <w:rFonts w:ascii="Times New Roman" w:eastAsia="Times New Roman" w:hAnsi="Times New Roman" w:cs="Times New Roman"/>
      <w:lang w:val="is-IS"/>
    </w:rPr>
  </w:style>
  <w:style w:type="character" w:styleId="Hyperlink">
    <w:name w:val="Hyperlink"/>
    <w:basedOn w:val="DefaultParagraphFont"/>
    <w:uiPriority w:val="99"/>
    <w:unhideWhenUsed/>
    <w:rsid w:val="00A10F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29DF"/>
    <w:rPr>
      <w:rFonts w:cstheme="minorHAnsi"/>
      <w:sz w:val="22"/>
      <w:szCs w:val="22"/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281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UnresolvedMention">
    <w:name w:val="Unresolved Mention"/>
    <w:basedOn w:val="DefaultParagraphFont"/>
    <w:uiPriority w:val="99"/>
    <w:rsid w:val="00AC3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gurdur@ksi.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rhallur@ksi.i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o\Desktop\Br&#233;fsefni\KSI%20brefsefni_word_template_logo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17E4A569E484F9B82EA4491A796F0" ma:contentTypeVersion="14" ma:contentTypeDescription="Create a new document." ma:contentTypeScope="" ma:versionID="f14552a99e89589f752101831917da59">
  <xsd:schema xmlns:xsd="http://www.w3.org/2001/XMLSchema" xmlns:xs="http://www.w3.org/2001/XMLSchema" xmlns:p="http://schemas.microsoft.com/office/2006/metadata/properties" xmlns:ns2="bea7eda7-3ee4-4a14-9278-1e24fcfb3f71" xmlns:ns3="99495a8d-c5cd-48d4-b6c0-c1a2c2ea53a3" targetNamespace="http://schemas.microsoft.com/office/2006/metadata/properties" ma:root="true" ma:fieldsID="f7813e91143f5dbe41a450bff5b0ab94" ns2:_="" ns3:_="">
    <xsd:import namespace="bea7eda7-3ee4-4a14-9278-1e24fcfb3f71"/>
    <xsd:import namespace="99495a8d-c5cd-48d4-b6c0-c1a2c2ea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eda7-3ee4-4a14-9278-1e24fcfb3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fdc27a2-a7ea-4258-b3cf-e7cd60bab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5a8d-c5cd-48d4-b6c0-c1a2c2ea53a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60a34b-9006-4c9a-9da6-5ca6e5bf66c3}" ma:internalName="TaxCatchAll" ma:showField="CatchAllData" ma:web="99495a8d-c5cd-48d4-b6c0-c1a2c2ea5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eda7-3ee4-4a14-9278-1e24fcfb3f71">
      <Terms xmlns="http://schemas.microsoft.com/office/infopath/2007/PartnerControls"/>
    </lcf76f155ced4ddcb4097134ff3c332f>
    <TaxCatchAll xmlns="99495a8d-c5cd-48d4-b6c0-c1a2c2ea53a3" xsi:nil="true"/>
  </documentManagement>
</p:properties>
</file>

<file path=customXml/itemProps1.xml><?xml version="1.0" encoding="utf-8"?>
<ds:datastoreItem xmlns:ds="http://schemas.openxmlformats.org/officeDocument/2006/customXml" ds:itemID="{5A1CE872-9EA9-4E83-A4CB-AE2BC5F45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4A01C-8489-4529-B42D-2AE23837D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eda7-3ee4-4a14-9278-1e24fcfb3f71"/>
    <ds:schemaRef ds:uri="99495a8d-c5cd-48d4-b6c0-c1a2c2ea5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907E1-CE0A-4D4D-A9FF-057973FB51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C26F0-2CA5-4A6C-8033-07331EC7C8CB}">
  <ds:schemaRefs>
    <ds:schemaRef ds:uri="http://schemas.microsoft.com/office/2006/metadata/properties"/>
    <ds:schemaRef ds:uri="http://schemas.microsoft.com/office/infopath/2007/PartnerControls"/>
    <ds:schemaRef ds:uri="bea7eda7-3ee4-4a14-9278-1e24fcfb3f71"/>
    <ds:schemaRef ds:uri="99495a8d-c5cd-48d4-b6c0-c1a2c2ea53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C:\Users\johanno\Desktop\Bréfsefni\KSI brefsefni_word_template_logo (1).dotx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 Ólafur Sigurðsson</dc:creator>
  <cp:keywords/>
  <dc:description/>
  <cp:lastModifiedBy>Þórhallur Siggeirsson</cp:lastModifiedBy>
  <cp:revision>2</cp:revision>
  <cp:lastPrinted>2023-05-06T10:25:00Z</cp:lastPrinted>
  <dcterms:created xsi:type="dcterms:W3CDTF">2023-05-10T11:36:00Z</dcterms:created>
  <dcterms:modified xsi:type="dcterms:W3CDTF">2023-05-10T11:36:00Z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0x01010047F17E4A569E484F9B82EA4491A796F0</vt:lpwstr>
  </property>
</Properties>
</file>